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22" w:rsidRDefault="00B42622" w:rsidP="009045F9">
      <w:pPr>
        <w:jc w:val="both"/>
      </w:pPr>
      <w:r>
        <w:t xml:space="preserve">Znak sprawy: ZP.SP.K.272.4.6.2015 </w:t>
      </w:r>
      <w:r>
        <w:tab/>
      </w:r>
      <w:r>
        <w:tab/>
      </w:r>
      <w:r>
        <w:tab/>
        <w:t>Załącznik nr 1.2.A) do SIWZ</w:t>
      </w:r>
    </w:p>
    <w:p w:rsidR="00B42622" w:rsidRDefault="00B42622"/>
    <w:p w:rsidR="00B42622" w:rsidRDefault="00B42622">
      <w:r>
        <w:t>Projekt tablicy informacyjnej</w:t>
      </w:r>
    </w:p>
    <w:tbl>
      <w:tblPr>
        <w:tblW w:w="0" w:type="auto"/>
        <w:tblLook w:val="04A0"/>
      </w:tblPr>
      <w:tblGrid>
        <w:gridCol w:w="4606"/>
        <w:gridCol w:w="4606"/>
      </w:tblGrid>
      <w:tr w:rsidR="00B42622" w:rsidTr="00B42622">
        <w:tc>
          <w:tcPr>
            <w:tcW w:w="4606" w:type="dxa"/>
          </w:tcPr>
          <w:p w:rsidR="00B42622" w:rsidRPr="00C256A2" w:rsidRDefault="00B42622" w:rsidP="00771EF2">
            <w:pPr>
              <w:jc w:val="center"/>
              <w:rPr>
                <w:b/>
                <w:sz w:val="8"/>
                <w:szCs w:val="8"/>
              </w:rPr>
            </w:pPr>
          </w:p>
          <w:p w:rsidR="00B42622" w:rsidRDefault="00B42622" w:rsidP="00771EF2">
            <w:pPr>
              <w:jc w:val="center"/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.7pt;margin-top:-.65pt;width:175.3pt;height:48.2pt;z-index:251658240">
                  <v:imagedata r:id="rId7" o:title=""/>
                  <w10:wrap type="square"/>
                </v:shape>
              </w:pict>
            </w:r>
          </w:p>
        </w:tc>
        <w:tc>
          <w:tcPr>
            <w:tcW w:w="4606" w:type="dxa"/>
          </w:tcPr>
          <w:p w:rsidR="00B42622" w:rsidRDefault="00B42622" w:rsidP="00771EF2">
            <w:pPr>
              <w:jc w:val="center"/>
            </w:pPr>
            <w:r>
              <w:rPr>
                <w:noProof/>
                <w:lang w:eastAsia="pl-PL"/>
              </w:rPr>
              <w:pict>
                <v:shape id="_x0000_s1027" type="#_x0000_t75" style="position:absolute;left:0;text-align:left;margin-left:35.2pt;margin-top:24.4pt;width:30.55pt;height:33.85pt;z-index:251657216;mso-position-horizontal-relative:text;mso-position-vertical-relative:text">
                  <v:imagedata r:id="rId8" o:title=""/>
                  <w10:wrap type="square"/>
                </v:shape>
                <o:OLEObject Type="Embed" ProgID="CorelDRAW.Graphic.9" ShapeID="_x0000_s1027" DrawAspect="Content" ObjectID="_1618053783" r:id="rId9"/>
              </w:pict>
            </w:r>
          </w:p>
          <w:p w:rsidR="00B42622" w:rsidRPr="00245E95" w:rsidRDefault="00B42622" w:rsidP="009879B4">
            <w:pPr>
              <w:rPr>
                <w:sz w:val="32"/>
                <w:szCs w:val="32"/>
              </w:rPr>
            </w:pPr>
            <w:r w:rsidRPr="00245E95">
              <w:rPr>
                <w:b/>
                <w:sz w:val="32"/>
                <w:szCs w:val="32"/>
              </w:rPr>
              <w:t>Powiat Łęczyński</w:t>
            </w:r>
          </w:p>
        </w:tc>
      </w:tr>
      <w:tr w:rsidR="00B42622" w:rsidTr="00B42622">
        <w:tc>
          <w:tcPr>
            <w:tcW w:w="9212" w:type="dxa"/>
            <w:gridSpan w:val="2"/>
          </w:tcPr>
          <w:p w:rsidR="00B42622" w:rsidRDefault="00B42622" w:rsidP="00A825C5">
            <w:r w:rsidRPr="00771EF2">
              <w:rPr>
                <w:b/>
              </w:rPr>
              <w:t xml:space="preserve">          </w:t>
            </w:r>
            <w:r w:rsidRPr="00771EF2">
              <w:rPr>
                <w:b/>
              </w:rPr>
              <w:tab/>
            </w:r>
            <w:r w:rsidRPr="00771EF2">
              <w:rPr>
                <w:b/>
              </w:rPr>
              <w:tab/>
            </w:r>
            <w:r w:rsidRPr="00771EF2">
              <w:rPr>
                <w:b/>
              </w:rPr>
              <w:tab/>
            </w:r>
          </w:p>
          <w:p w:rsidR="00B42622" w:rsidRPr="00771EF2" w:rsidRDefault="00B42622" w:rsidP="00771E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MODERNIZACJA SAL GIMNASTYCZNYCH Z ZAPLECZEM  </w:t>
            </w:r>
            <w:r>
              <w:rPr>
                <w:b/>
              </w:rPr>
              <w:br/>
              <w:t>W ZESPOLE SZKÓŁ GÓRNICZYCH</w:t>
            </w:r>
          </w:p>
          <w:p w:rsidR="00B42622" w:rsidRPr="00771EF2" w:rsidRDefault="00B42622" w:rsidP="00771E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 ŁĘCZNEJ</w:t>
            </w:r>
          </w:p>
          <w:p w:rsidR="00B42622" w:rsidRDefault="00B42622" w:rsidP="00771EF2">
            <w:pPr>
              <w:jc w:val="center"/>
            </w:pPr>
          </w:p>
          <w:p w:rsidR="00B42622" w:rsidRDefault="00B42622" w:rsidP="00771EF2">
            <w:pPr>
              <w:spacing w:after="0"/>
              <w:jc w:val="center"/>
              <w:rPr>
                <w:b/>
              </w:rPr>
            </w:pPr>
            <w:r w:rsidRPr="00771EF2">
              <w:rPr>
                <w:b/>
              </w:rPr>
              <w:t xml:space="preserve">Inwestycja dofinansowana przez Ministra Sportu i Turystyki </w:t>
            </w:r>
          </w:p>
          <w:p w:rsidR="00B42622" w:rsidRDefault="00B42622" w:rsidP="00771EF2">
            <w:pPr>
              <w:spacing w:after="0"/>
              <w:jc w:val="center"/>
              <w:rPr>
                <w:b/>
              </w:rPr>
            </w:pPr>
            <w:r w:rsidRPr="00771EF2">
              <w:rPr>
                <w:b/>
              </w:rPr>
              <w:t xml:space="preserve">ze środków Funduszu Rozwoju Kultury Fizycznej (FRKF) </w:t>
            </w:r>
          </w:p>
          <w:p w:rsidR="00B42622" w:rsidRPr="00771EF2" w:rsidRDefault="00B42622" w:rsidP="00771EF2">
            <w:pPr>
              <w:spacing w:after="0"/>
              <w:jc w:val="center"/>
              <w:rPr>
                <w:b/>
              </w:rPr>
            </w:pPr>
            <w:r w:rsidRPr="00771EF2">
              <w:rPr>
                <w:b/>
              </w:rPr>
              <w:t xml:space="preserve">w ramach </w:t>
            </w:r>
            <w:r>
              <w:rPr>
                <w:b/>
              </w:rPr>
              <w:t>Programu Modernizacji Infrastruktury Sportowej</w:t>
            </w:r>
          </w:p>
          <w:p w:rsidR="00B42622" w:rsidRDefault="00B42622" w:rsidP="00771EF2">
            <w:pPr>
              <w:jc w:val="center"/>
            </w:pPr>
          </w:p>
          <w:p w:rsidR="00B42622" w:rsidRDefault="00B42622" w:rsidP="00771EF2">
            <w:pPr>
              <w:ind w:firstLine="1134"/>
            </w:pPr>
            <w:r>
              <w:t>Całkowita wartość inwestycji: ………………….  PLN</w:t>
            </w:r>
          </w:p>
          <w:p w:rsidR="00B42622" w:rsidRDefault="00B42622" w:rsidP="00771EF2">
            <w:pPr>
              <w:ind w:firstLine="1134"/>
            </w:pPr>
            <w:r>
              <w:t>Kwota dofinansowania ze środków FRKF:  …………….  PLN</w:t>
            </w:r>
          </w:p>
          <w:p w:rsidR="00B42622" w:rsidRDefault="00B42622" w:rsidP="00771EF2">
            <w:pPr>
              <w:jc w:val="center"/>
            </w:pPr>
          </w:p>
          <w:p w:rsidR="00B42622" w:rsidRPr="00771EF2" w:rsidRDefault="00B42622" w:rsidP="00771EF2">
            <w:pPr>
              <w:jc w:val="center"/>
              <w:rPr>
                <w:sz w:val="20"/>
                <w:szCs w:val="20"/>
              </w:rPr>
            </w:pPr>
            <w:r w:rsidRPr="00771EF2">
              <w:rPr>
                <w:sz w:val="20"/>
                <w:szCs w:val="20"/>
              </w:rPr>
              <w:t>Więcej informacji na temat dofinansowań udzielanych przez Ministra Sportu i Turystyki ze środków Funduszu Rozwoju Kultury Fizycznej (FRKF) znajduje się na stronie internetowej www.msport.gov.pl</w:t>
            </w:r>
          </w:p>
        </w:tc>
      </w:tr>
    </w:tbl>
    <w:p w:rsidR="00B42622" w:rsidRDefault="00B42622"/>
    <w:sectPr w:rsidR="00B42622" w:rsidSect="00371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622" w:rsidRDefault="00B42622" w:rsidP="001A4468">
      <w:pPr>
        <w:spacing w:after="0" w:line="240" w:lineRule="auto"/>
      </w:pPr>
      <w:r>
        <w:separator/>
      </w:r>
    </w:p>
  </w:endnote>
  <w:endnote w:type="continuationSeparator" w:id="0">
    <w:p w:rsidR="00B42622" w:rsidRDefault="00B42622" w:rsidP="001A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622" w:rsidRDefault="00B42622" w:rsidP="001A4468">
      <w:pPr>
        <w:spacing w:after="0" w:line="240" w:lineRule="auto"/>
      </w:pPr>
      <w:r>
        <w:separator/>
      </w:r>
    </w:p>
  </w:footnote>
  <w:footnote w:type="continuationSeparator" w:id="0">
    <w:p w:rsidR="00B42622" w:rsidRDefault="00B42622" w:rsidP="001A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4B6E"/>
    <w:multiLevelType w:val="hybridMultilevel"/>
    <w:tmpl w:val="E53245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C40AD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30072B71"/>
    <w:multiLevelType w:val="hybridMultilevel"/>
    <w:tmpl w:val="910E7276"/>
    <w:lvl w:ilvl="0" w:tplc="0415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>
    <w:nsid w:val="3E8B2177"/>
    <w:multiLevelType w:val="hybridMultilevel"/>
    <w:tmpl w:val="1BDC42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6EF"/>
    <w:rsid w:val="00041A81"/>
    <w:rsid w:val="00046DC8"/>
    <w:rsid w:val="000774A5"/>
    <w:rsid w:val="00083B01"/>
    <w:rsid w:val="00097DAE"/>
    <w:rsid w:val="001842EF"/>
    <w:rsid w:val="001A4468"/>
    <w:rsid w:val="001A663F"/>
    <w:rsid w:val="001C7A90"/>
    <w:rsid w:val="00200142"/>
    <w:rsid w:val="00203AB3"/>
    <w:rsid w:val="00240801"/>
    <w:rsid w:val="00245E95"/>
    <w:rsid w:val="002571E7"/>
    <w:rsid w:val="00274802"/>
    <w:rsid w:val="002A1245"/>
    <w:rsid w:val="002A1992"/>
    <w:rsid w:val="002B0FA7"/>
    <w:rsid w:val="002C27CF"/>
    <w:rsid w:val="002D1C4C"/>
    <w:rsid w:val="00362097"/>
    <w:rsid w:val="00371D33"/>
    <w:rsid w:val="003C059E"/>
    <w:rsid w:val="00494A41"/>
    <w:rsid w:val="004C5F5E"/>
    <w:rsid w:val="00580F8C"/>
    <w:rsid w:val="00585A10"/>
    <w:rsid w:val="0059290A"/>
    <w:rsid w:val="005C5D22"/>
    <w:rsid w:val="00611495"/>
    <w:rsid w:val="00642291"/>
    <w:rsid w:val="0067486A"/>
    <w:rsid w:val="006D148C"/>
    <w:rsid w:val="006D260D"/>
    <w:rsid w:val="007066B8"/>
    <w:rsid w:val="00724B88"/>
    <w:rsid w:val="00771EF2"/>
    <w:rsid w:val="007A4427"/>
    <w:rsid w:val="007F7377"/>
    <w:rsid w:val="008124CE"/>
    <w:rsid w:val="00825CD0"/>
    <w:rsid w:val="00830B81"/>
    <w:rsid w:val="00891D3B"/>
    <w:rsid w:val="0089223F"/>
    <w:rsid w:val="008B387B"/>
    <w:rsid w:val="008C2E2D"/>
    <w:rsid w:val="008D0D38"/>
    <w:rsid w:val="008F35B8"/>
    <w:rsid w:val="009045F9"/>
    <w:rsid w:val="00911F23"/>
    <w:rsid w:val="009879B4"/>
    <w:rsid w:val="009A379E"/>
    <w:rsid w:val="009A64C8"/>
    <w:rsid w:val="009A6C76"/>
    <w:rsid w:val="00A250B6"/>
    <w:rsid w:val="00A266E7"/>
    <w:rsid w:val="00A332F6"/>
    <w:rsid w:val="00A825C5"/>
    <w:rsid w:val="00AB09B1"/>
    <w:rsid w:val="00AD62CF"/>
    <w:rsid w:val="00B2245F"/>
    <w:rsid w:val="00B30136"/>
    <w:rsid w:val="00B42622"/>
    <w:rsid w:val="00B46912"/>
    <w:rsid w:val="00BD5D6F"/>
    <w:rsid w:val="00C16242"/>
    <w:rsid w:val="00C17AB3"/>
    <w:rsid w:val="00C256A2"/>
    <w:rsid w:val="00C84C32"/>
    <w:rsid w:val="00CB44B7"/>
    <w:rsid w:val="00CC19FD"/>
    <w:rsid w:val="00CE399D"/>
    <w:rsid w:val="00D223C1"/>
    <w:rsid w:val="00D33CB4"/>
    <w:rsid w:val="00D84DEE"/>
    <w:rsid w:val="00D97333"/>
    <w:rsid w:val="00DB494C"/>
    <w:rsid w:val="00DD101B"/>
    <w:rsid w:val="00DE3FD1"/>
    <w:rsid w:val="00DF3A3D"/>
    <w:rsid w:val="00DF6EE3"/>
    <w:rsid w:val="00E11141"/>
    <w:rsid w:val="00E47D99"/>
    <w:rsid w:val="00E85420"/>
    <w:rsid w:val="00EC3449"/>
    <w:rsid w:val="00ED19A4"/>
    <w:rsid w:val="00ED467F"/>
    <w:rsid w:val="00EF1658"/>
    <w:rsid w:val="00F0428F"/>
    <w:rsid w:val="00F05523"/>
    <w:rsid w:val="00F366EF"/>
    <w:rsid w:val="00F45243"/>
    <w:rsid w:val="00F46B01"/>
    <w:rsid w:val="00F92804"/>
    <w:rsid w:val="00F97571"/>
    <w:rsid w:val="00FD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EF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4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4468"/>
    <w:rPr>
      <w:rFonts w:ascii="Tahoma" w:hAnsi="Tahoma"/>
      <w:sz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44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A4468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4468"/>
    <w:rPr>
      <w:vertAlign w:val="superscript"/>
    </w:rPr>
  </w:style>
  <w:style w:type="table" w:styleId="TableGrid">
    <w:name w:val="Table Grid"/>
    <w:basedOn w:val="TableNormal"/>
    <w:uiPriority w:val="59"/>
    <w:rsid w:val="00E47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25C5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5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825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825C5"/>
    <w:rPr>
      <w:b/>
    </w:rPr>
  </w:style>
  <w:style w:type="paragraph" w:styleId="Revision">
    <w:name w:val="Revision"/>
    <w:hidden/>
    <w:uiPriority w:val="99"/>
    <w:semiHidden/>
    <w:rsid w:val="00A825C5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97</Words>
  <Characters>583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amaciagowski</dc:creator>
  <cp:keywords/>
  <dc:description/>
  <cp:lastModifiedBy>Dominika</cp:lastModifiedBy>
  <cp:revision>3</cp:revision>
  <cp:lastPrinted>2013-06-18T10:58:00Z</cp:lastPrinted>
  <dcterms:created xsi:type="dcterms:W3CDTF">2015-08-04T11:00:00Z</dcterms:created>
  <dcterms:modified xsi:type="dcterms:W3CDTF">2015-08-12T11:44:00Z</dcterms:modified>
</cp:coreProperties>
</file>