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5" w:rsidRPr="00413736" w:rsidRDefault="007671C5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IPR.272.4.12.2016</w:t>
      </w:r>
    </w:p>
    <w:p w:rsidR="007671C5" w:rsidRDefault="007671C5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7671C5" w:rsidRDefault="007671C5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7671C5" w:rsidRDefault="007671C5" w:rsidP="0048085C">
      <w:pPr>
        <w:pStyle w:val="PlainText"/>
        <w:rPr>
          <w:rFonts w:ascii="Times New Roman" w:hAnsi="Times New Roman"/>
          <w:b/>
        </w:rPr>
      </w:pPr>
    </w:p>
    <w:p w:rsidR="007671C5" w:rsidRPr="0048085C" w:rsidRDefault="007671C5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7671C5" w:rsidRPr="0048085C" w:rsidRDefault="007671C5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7671C5" w:rsidRPr="0048085C" w:rsidRDefault="007671C5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7671C5" w:rsidRPr="0048085C" w:rsidRDefault="007671C5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7671C5" w:rsidRPr="0048085C" w:rsidRDefault="007671C5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7671C5" w:rsidRPr="0048085C" w:rsidRDefault="007671C5" w:rsidP="0048085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48085C">
        <w:rPr>
          <w:rFonts w:ascii="Times New Roman" w:hAnsi="Times New Roman"/>
          <w:sz w:val="24"/>
          <w:szCs w:val="24"/>
        </w:rPr>
        <w:t xml:space="preserve">awierający minimum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E22C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22C3A">
        <w:rPr>
          <w:rFonts w:ascii="Times New Roman" w:hAnsi="Times New Roman"/>
          <w:b/>
          <w:sz w:val="24"/>
          <w:szCs w:val="24"/>
        </w:rPr>
        <w:t>dostawy</w:t>
      </w:r>
      <w:r w:rsidRPr="004808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artykułów spożywczych</w:t>
      </w:r>
      <w:r w:rsidRPr="0048085C">
        <w:rPr>
          <w:rFonts w:ascii="Times New Roman" w:hAnsi="Times New Roman"/>
          <w:b/>
          <w:i/>
          <w:sz w:val="24"/>
          <w:szCs w:val="24"/>
        </w:rPr>
        <w:t>,</w:t>
      </w:r>
      <w:r w:rsidRPr="004808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 o 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1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0 000 zł każda:</w:t>
      </w:r>
    </w:p>
    <w:p w:rsidR="007671C5" w:rsidRPr="0048085C" w:rsidRDefault="007671C5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7671C5" w:rsidTr="0048085C">
        <w:trPr>
          <w:trHeight w:val="701"/>
        </w:trPr>
        <w:tc>
          <w:tcPr>
            <w:tcW w:w="330" w:type="pct"/>
            <w:hideMark/>
          </w:tcPr>
          <w:p w:rsidR="007671C5" w:rsidRDefault="007671C5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7671C5" w:rsidRDefault="007671C5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7671C5" w:rsidRDefault="007671C5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7671C5" w:rsidRDefault="007671C5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7671C5" w:rsidRDefault="007671C5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7671C5" w:rsidRDefault="007671C5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7671C5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7671C5" w:rsidRDefault="007671C5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7671C5" w:rsidRDefault="007671C5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7671C5" w:rsidRDefault="007671C5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7671C5" w:rsidRDefault="007671C5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7671C5" w:rsidRDefault="007671C5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7671C5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7671C5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7671C5" w:rsidRDefault="007671C5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7671C5" w:rsidRDefault="007671C5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7671C5" w:rsidRDefault="007671C5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7671C5" w:rsidRDefault="007671C5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7671C5" w:rsidRDefault="007671C5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671C5" w:rsidRDefault="007671C5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671C5" w:rsidRPr="00413736" w:rsidRDefault="007671C5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7671C5" w:rsidRPr="00413736" w:rsidRDefault="007671C5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7671C5" w:rsidRPr="00413736" w:rsidRDefault="007671C5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7671C5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C5" w:rsidRDefault="007671C5" w:rsidP="00BC5299">
      <w:pPr>
        <w:spacing w:after="0" w:line="240" w:lineRule="auto"/>
      </w:pPr>
      <w:r>
        <w:separator/>
      </w:r>
    </w:p>
  </w:endnote>
  <w:endnote w:type="continuationSeparator" w:id="0">
    <w:p w:rsidR="007671C5" w:rsidRDefault="007671C5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C5" w:rsidRDefault="007671C5" w:rsidP="00BC5299">
      <w:pPr>
        <w:spacing w:after="0" w:line="240" w:lineRule="auto"/>
      </w:pPr>
      <w:r>
        <w:separator/>
      </w:r>
    </w:p>
  </w:footnote>
  <w:footnote w:type="continuationSeparator" w:id="0">
    <w:p w:rsidR="007671C5" w:rsidRDefault="007671C5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0B31"/>
    <w:rsid w:val="001B1CC7"/>
    <w:rsid w:val="00251363"/>
    <w:rsid w:val="002A24F6"/>
    <w:rsid w:val="003300DA"/>
    <w:rsid w:val="00334238"/>
    <w:rsid w:val="003C0B70"/>
    <w:rsid w:val="00413736"/>
    <w:rsid w:val="00423BB6"/>
    <w:rsid w:val="004328EB"/>
    <w:rsid w:val="00436134"/>
    <w:rsid w:val="00441C9D"/>
    <w:rsid w:val="0046345F"/>
    <w:rsid w:val="0048085C"/>
    <w:rsid w:val="004E6735"/>
    <w:rsid w:val="0056676F"/>
    <w:rsid w:val="005D32F6"/>
    <w:rsid w:val="005E0185"/>
    <w:rsid w:val="00613075"/>
    <w:rsid w:val="0076177F"/>
    <w:rsid w:val="007671C5"/>
    <w:rsid w:val="00772DAD"/>
    <w:rsid w:val="007D2DA0"/>
    <w:rsid w:val="007F6D5B"/>
    <w:rsid w:val="008002EF"/>
    <w:rsid w:val="008763CA"/>
    <w:rsid w:val="008B5DD9"/>
    <w:rsid w:val="009366F6"/>
    <w:rsid w:val="00972FF8"/>
    <w:rsid w:val="00990A4E"/>
    <w:rsid w:val="009A4121"/>
    <w:rsid w:val="009C6A8D"/>
    <w:rsid w:val="00A00B6F"/>
    <w:rsid w:val="00A911FE"/>
    <w:rsid w:val="00A96363"/>
    <w:rsid w:val="00AE0D99"/>
    <w:rsid w:val="00BA4795"/>
    <w:rsid w:val="00BA6DED"/>
    <w:rsid w:val="00BC5299"/>
    <w:rsid w:val="00D014DC"/>
    <w:rsid w:val="00DD5875"/>
    <w:rsid w:val="00E22C3A"/>
    <w:rsid w:val="00E60AEE"/>
    <w:rsid w:val="00E95735"/>
    <w:rsid w:val="00EC721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707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Teresa Olszak</cp:lastModifiedBy>
  <cp:revision>2</cp:revision>
  <dcterms:created xsi:type="dcterms:W3CDTF">2016-11-23T05:36:00Z</dcterms:created>
  <dcterms:modified xsi:type="dcterms:W3CDTF">2016-11-23T05:36:00Z</dcterms:modified>
</cp:coreProperties>
</file>