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F5" w:rsidRDefault="005022F5" w:rsidP="006D359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 4  do SIWZ – oświadczenie</w:t>
      </w:r>
    </w:p>
    <w:p w:rsidR="005022F5" w:rsidRDefault="005022F5" w:rsidP="006D3592">
      <w:pPr>
        <w:jc w:val="both"/>
        <w:rPr>
          <w:color w:val="000000"/>
        </w:rPr>
      </w:pPr>
      <w:r>
        <w:rPr>
          <w:color w:val="000000"/>
        </w:rPr>
        <w:t>Znak sprawy: ORW.ZP.272.4.01.2014</w:t>
      </w:r>
    </w:p>
    <w:p w:rsidR="005022F5" w:rsidRDefault="005022F5" w:rsidP="006D3592">
      <w:pPr>
        <w:jc w:val="both"/>
      </w:pPr>
    </w:p>
    <w:p w:rsidR="005022F5" w:rsidRDefault="005022F5" w:rsidP="006D3592">
      <w:pPr>
        <w:jc w:val="both"/>
      </w:pPr>
    </w:p>
    <w:p w:rsidR="005022F5" w:rsidRDefault="005022F5" w:rsidP="006D3592">
      <w:pPr>
        <w:jc w:val="both"/>
      </w:pPr>
      <w:r>
        <w:t>………………………….</w:t>
      </w:r>
    </w:p>
    <w:p w:rsidR="005022F5" w:rsidRDefault="005022F5" w:rsidP="006D3592">
      <w:pPr>
        <w:jc w:val="both"/>
        <w:rPr>
          <w:i/>
          <w:iCs/>
        </w:rPr>
      </w:pPr>
      <w:r>
        <w:rPr>
          <w:i/>
          <w:iCs/>
        </w:rPr>
        <w:t>(pieczęć firmowa Wykonawcy)</w:t>
      </w:r>
    </w:p>
    <w:p w:rsidR="005022F5" w:rsidRDefault="005022F5" w:rsidP="006D3592">
      <w:pPr>
        <w:rPr>
          <w:b/>
          <w:bCs/>
          <w:u w:val="single"/>
        </w:rPr>
      </w:pPr>
    </w:p>
    <w:p w:rsidR="005022F5" w:rsidRDefault="005022F5" w:rsidP="006D359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Ś W I A D C Z E N I E</w:t>
      </w:r>
    </w:p>
    <w:p w:rsidR="005022F5" w:rsidRDefault="005022F5" w:rsidP="006D3592">
      <w:pPr>
        <w:rPr>
          <w:b/>
        </w:rPr>
      </w:pPr>
    </w:p>
    <w:p w:rsidR="005022F5" w:rsidRDefault="005022F5" w:rsidP="006D3592">
      <w:pPr>
        <w:jc w:val="center"/>
        <w:rPr>
          <w:b/>
        </w:rPr>
      </w:pPr>
      <w:r>
        <w:rPr>
          <w:b/>
        </w:rPr>
        <w:t>Wykaz robót budowlanych</w:t>
      </w:r>
    </w:p>
    <w:p w:rsidR="005022F5" w:rsidRDefault="005022F5" w:rsidP="006D3592">
      <w:pPr>
        <w:jc w:val="both"/>
      </w:pPr>
    </w:p>
    <w:p w:rsidR="005022F5" w:rsidRDefault="005022F5" w:rsidP="006D3592">
      <w:pPr>
        <w:jc w:val="both"/>
      </w:pPr>
      <w:r>
        <w:t xml:space="preserve">Przystępując do postępowania o udzielenie zamówienia publicznego na wykonanie robót budowlanych </w:t>
      </w:r>
      <w:r>
        <w:rPr>
          <w:color w:val="000000"/>
        </w:rPr>
        <w:t>pn.: _</w:t>
      </w:r>
      <w:r>
        <w:rPr>
          <w:b/>
        </w:rPr>
        <w:t>Przebudowa budynku Zespołu Szkół przy ul. Litewskiej 16 w Łęcznej na potrzeby Ośrodka Rewalidacyjno – Wychowawczego_</w:t>
      </w:r>
    </w:p>
    <w:p w:rsidR="005022F5" w:rsidRDefault="005022F5" w:rsidP="006D3592">
      <w:pPr>
        <w:jc w:val="both"/>
        <w:rPr>
          <w:b/>
          <w:bCs/>
          <w:color w:val="000000"/>
        </w:rPr>
      </w:pPr>
    </w:p>
    <w:p w:rsidR="005022F5" w:rsidRDefault="005022F5" w:rsidP="006D3592">
      <w:pPr>
        <w:jc w:val="both"/>
        <w:rPr>
          <w:b/>
          <w:bCs/>
        </w:rPr>
      </w:pPr>
      <w:r>
        <w:t xml:space="preserve">ja, niżej podpisany </w:t>
      </w:r>
      <w:r>
        <w:rPr>
          <w:color w:val="000000"/>
        </w:rPr>
        <w:t xml:space="preserve">(imię i nazwisko) </w:t>
      </w:r>
      <w:r>
        <w:t>…………………………………………..…………………….</w:t>
      </w:r>
      <w:r>
        <w:rPr>
          <w:b/>
          <w:bCs/>
        </w:rPr>
        <w:t xml:space="preserve"> </w:t>
      </w:r>
    </w:p>
    <w:p w:rsidR="005022F5" w:rsidRDefault="005022F5" w:rsidP="006D3592">
      <w:pPr>
        <w:jc w:val="both"/>
        <w:rPr>
          <w:color w:val="000000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color w:val="000000"/>
        </w:rPr>
        <w:t xml:space="preserve"> </w:t>
      </w:r>
    </w:p>
    <w:p w:rsidR="005022F5" w:rsidRDefault="005022F5" w:rsidP="006D3592">
      <w:pPr>
        <w:jc w:val="both"/>
      </w:pPr>
      <w:r>
        <w:t>reprezentując firmę ...............................................................................................................................</w:t>
      </w:r>
    </w:p>
    <w:p w:rsidR="005022F5" w:rsidRDefault="005022F5" w:rsidP="006D3592">
      <w:pPr>
        <w:jc w:val="both"/>
      </w:pPr>
      <w:r>
        <w:t>jako upoważniony na piśmie lub wpisany w odpowiednich dokumentach rejestrowych, w imieniu reprezentowanej przeze mnie firmy oświadczam, że:</w:t>
      </w:r>
    </w:p>
    <w:p w:rsidR="005022F5" w:rsidRDefault="005022F5" w:rsidP="006D3592">
      <w:pPr>
        <w:jc w:val="both"/>
      </w:pPr>
      <w:r>
        <w:t>w okresie ostatnich pięciu lat przed  upływem terminu składania ofert, a jeżeli okres prowadzenia działalności jest krótszy- w tym okresie:</w:t>
      </w:r>
    </w:p>
    <w:p w:rsidR="005022F5" w:rsidRPr="00CD195A" w:rsidRDefault="005022F5" w:rsidP="006D3592">
      <w:pPr>
        <w:numPr>
          <w:ilvl w:val="0"/>
          <w:numId w:val="1"/>
        </w:numPr>
        <w:jc w:val="both"/>
      </w:pPr>
      <w:r>
        <w:t xml:space="preserve">wykonałem/wykonaliśmy roboty budowlane zgodnie z poniższym oraz załączam/my dowody potwierdzające, że wykazane roboty zostały wykonane </w:t>
      </w:r>
      <w:r w:rsidRPr="006D3592">
        <w:t>w s</w:t>
      </w:r>
      <w:r>
        <w:t>posób należyty oraz wskazujące</w:t>
      </w:r>
      <w:r w:rsidRPr="006D3592">
        <w:t>, że zostały wykonane zgodnie z zasadami sztuki budowlanej i prawidłowo ukończone</w:t>
      </w:r>
      <w:r w:rsidRPr="006D3592">
        <w:rPr>
          <w:szCs w:val="23"/>
        </w:rPr>
        <w:t xml:space="preserve"> </w:t>
      </w:r>
      <w:r>
        <w:rPr>
          <w:szCs w:val="23"/>
        </w:rPr>
        <w:t>*</w:t>
      </w:r>
    </w:p>
    <w:p w:rsidR="005022F5" w:rsidRDefault="005022F5" w:rsidP="006D3592">
      <w:pPr>
        <w:rPr>
          <w:b/>
        </w:rPr>
      </w:pPr>
    </w:p>
    <w:p w:rsidR="005022F5" w:rsidRDefault="005022F5" w:rsidP="006D3592">
      <w:pPr>
        <w:rPr>
          <w:b/>
          <w:bCs/>
        </w:rPr>
      </w:pPr>
      <w:r>
        <w:rPr>
          <w:b/>
        </w:rPr>
        <w:t>Wykaz robót budowlanych</w:t>
      </w:r>
      <w:r>
        <w:rPr>
          <w:b/>
          <w:bCs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620"/>
        <w:gridCol w:w="1397"/>
        <w:gridCol w:w="1295"/>
        <w:gridCol w:w="1217"/>
        <w:gridCol w:w="1215"/>
        <w:gridCol w:w="1037"/>
        <w:gridCol w:w="1333"/>
      </w:tblGrid>
      <w:tr w:rsidR="005022F5">
        <w:trPr>
          <w:cantSplit/>
          <w:trHeight w:val="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6D3592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Rodzaj robót </w:t>
            </w:r>
          </w:p>
          <w:p w:rsidR="005022F5" w:rsidRDefault="00502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/opis, zakres/</w:t>
            </w:r>
          </w:p>
          <w:p w:rsidR="005022F5" w:rsidRDefault="005022F5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Zamawiający (nazwa, adres, tel./faks)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Miejsce wykonania zamówienia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F5" w:rsidRDefault="005022F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Wartość robót </w:t>
            </w:r>
          </w:p>
          <w:p w:rsidR="005022F5" w:rsidRDefault="005022F5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(PLN)</w:t>
            </w:r>
          </w:p>
        </w:tc>
      </w:tr>
      <w:tr w:rsidR="005022F5">
        <w:trPr>
          <w:cantSplit/>
          <w:trHeight w:val="4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2F5" w:rsidRDefault="00502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2F5" w:rsidRDefault="00502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2F5" w:rsidRDefault="00502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2F5" w:rsidRDefault="005022F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rozpoczęcie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zakończenie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5022F5">
        <w:trPr>
          <w:trHeight w:val="13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F5" w:rsidRDefault="005022F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5022F5" w:rsidRDefault="005022F5" w:rsidP="00CD195A">
      <w:pPr>
        <w:ind w:left="720"/>
        <w:jc w:val="both"/>
      </w:pPr>
    </w:p>
    <w:p w:rsidR="005022F5" w:rsidRDefault="005022F5" w:rsidP="00CD195A">
      <w:pPr>
        <w:pStyle w:val="NormalWeb"/>
        <w:spacing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5022F5" w:rsidRDefault="005022F5" w:rsidP="00CD195A">
      <w:pPr>
        <w:pStyle w:val="Normal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5022F5" w:rsidRDefault="005022F5" w:rsidP="00CD195A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5022F5" w:rsidRDefault="005022F5" w:rsidP="00CD195A">
      <w:pPr>
        <w:pStyle w:val="NormalWeb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p w:rsidR="005022F5" w:rsidRDefault="005022F5" w:rsidP="00CD195A">
      <w:pPr>
        <w:ind w:left="720"/>
        <w:jc w:val="both"/>
      </w:pPr>
    </w:p>
    <w:p w:rsidR="005022F5" w:rsidRDefault="005022F5" w:rsidP="00CD195A">
      <w:pPr>
        <w:ind w:left="720"/>
        <w:jc w:val="both"/>
      </w:pPr>
    </w:p>
    <w:p w:rsidR="005022F5" w:rsidRDefault="005022F5" w:rsidP="00CD195A">
      <w:pPr>
        <w:jc w:val="both"/>
      </w:pPr>
      <w:r>
        <w:t>---------------------------------------------------------------------------------------------------------------------</w:t>
      </w:r>
    </w:p>
    <w:p w:rsidR="005022F5" w:rsidRPr="00CD195A" w:rsidRDefault="005022F5" w:rsidP="00CD195A">
      <w:pPr>
        <w:numPr>
          <w:ilvl w:val="0"/>
          <w:numId w:val="1"/>
        </w:numPr>
        <w:jc w:val="both"/>
      </w:pPr>
      <w:r>
        <w:t xml:space="preserve">** polegam na wiedzy i doświadczeniu innego/ych podmiotu/ów który/rzy wykonał/wykonali roboty budowlane zgodnie z poniższym oraz załączam/my dowody potwierdzające, że wykazane roboty zostały wykonane </w:t>
      </w:r>
      <w:r w:rsidRPr="006D3592">
        <w:t>w s</w:t>
      </w:r>
      <w:r>
        <w:t>posób należyty oraz wskazujące</w:t>
      </w:r>
      <w:r w:rsidRPr="006D3592">
        <w:t>, że zostały wykonane zgodnie z zasadami sztuki budowlanej i prawidłowo ukończone</w:t>
      </w:r>
      <w:r>
        <w:rPr>
          <w:szCs w:val="23"/>
        </w:rPr>
        <w:t>*</w:t>
      </w:r>
    </w:p>
    <w:p w:rsidR="005022F5" w:rsidRDefault="005022F5" w:rsidP="00CD195A">
      <w:pPr>
        <w:rPr>
          <w:b/>
        </w:rPr>
      </w:pPr>
    </w:p>
    <w:p w:rsidR="005022F5" w:rsidRDefault="005022F5" w:rsidP="00CD195A">
      <w:pPr>
        <w:rPr>
          <w:b/>
          <w:bCs/>
        </w:rPr>
      </w:pPr>
      <w:r>
        <w:rPr>
          <w:b/>
        </w:rPr>
        <w:t>Wykaz robót budowlanych</w:t>
      </w:r>
      <w:r>
        <w:rPr>
          <w:b/>
          <w:bCs/>
        </w:rPr>
        <w:t xml:space="preserve"> **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620"/>
        <w:gridCol w:w="1397"/>
        <w:gridCol w:w="1295"/>
        <w:gridCol w:w="1217"/>
        <w:gridCol w:w="1215"/>
        <w:gridCol w:w="1037"/>
        <w:gridCol w:w="1333"/>
      </w:tblGrid>
      <w:tr w:rsidR="005022F5" w:rsidTr="001D4F22">
        <w:trPr>
          <w:cantSplit/>
          <w:trHeight w:val="5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Rodzaj robót </w:t>
            </w:r>
          </w:p>
          <w:p w:rsidR="005022F5" w:rsidRDefault="005022F5" w:rsidP="001D4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/opis, zakres/</w:t>
            </w:r>
          </w:p>
          <w:p w:rsidR="005022F5" w:rsidRDefault="005022F5" w:rsidP="001D4F2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Zamawiający (nazwa, adres, tel./faks)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Miejsce wykonania zamówienia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F5" w:rsidRDefault="005022F5" w:rsidP="001D4F22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Wartość robót </w:t>
            </w:r>
          </w:p>
          <w:p w:rsidR="005022F5" w:rsidRDefault="005022F5" w:rsidP="001D4F22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(PLN)</w:t>
            </w:r>
          </w:p>
        </w:tc>
      </w:tr>
      <w:tr w:rsidR="005022F5" w:rsidTr="001D4F22">
        <w:trPr>
          <w:cantSplit/>
          <w:trHeight w:val="4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2F5" w:rsidRDefault="005022F5" w:rsidP="001D4F22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2F5" w:rsidRDefault="005022F5" w:rsidP="001D4F22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2F5" w:rsidRDefault="005022F5" w:rsidP="001D4F22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2F5" w:rsidRDefault="005022F5" w:rsidP="001D4F22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rozpoczęcie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zakończenie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5022F5" w:rsidTr="001D4F22">
        <w:trPr>
          <w:trHeight w:val="13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F5" w:rsidRDefault="005022F5" w:rsidP="001D4F22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5022F5" w:rsidRPr="00447EF1" w:rsidRDefault="005022F5" w:rsidP="00447EF1">
      <w:pPr>
        <w:pStyle w:val="Tekstpodstawowy31"/>
        <w:spacing w:after="0"/>
        <w:jc w:val="both"/>
        <w:rPr>
          <w:sz w:val="20"/>
          <w:szCs w:val="20"/>
        </w:rPr>
      </w:pPr>
      <w:r w:rsidRPr="00447EF1">
        <w:rPr>
          <w:sz w:val="20"/>
          <w:szCs w:val="20"/>
        </w:rPr>
        <w:t>UWAGA: Jeżeli wykonawca będzie polegać na wiedzy i doświadczeniu innych podmiotów na zasadach określonych w art. 26 ust 2b ustawy jest zobowiązany udowodnić Zamawiającemu, że będzie dysponował zasobami niezbędnymi do realizacji zamówienia w szczególności przedstawiając w tym celu  PISEMNE ZOBOWIĄZANIA INNYCH PODMIOTÓW DO ODDANIA MU DO DYSPOZYCJI NIEZBĘDNYCH ZASOBÓW NA OKRES KORZYSTANIA Z NIC</w:t>
      </w:r>
      <w:r>
        <w:rPr>
          <w:sz w:val="20"/>
          <w:szCs w:val="20"/>
        </w:rPr>
        <w:t>H PRZY WYKONYWANIU ZAMÓWNIENIA, których t</w:t>
      </w:r>
      <w:r w:rsidRPr="00447EF1">
        <w:rPr>
          <w:sz w:val="20"/>
          <w:szCs w:val="20"/>
        </w:rPr>
        <w:t>reść powinna bezspornie i jednoznacznie wskazywać na zakres zobowiązania podmiotu trzeciego, określać czego konkretnie dotyczy zobowiązanie oraz w jaki sposób będzie ono wykonane, w tym jakiego okresu dotyczy.</w:t>
      </w:r>
    </w:p>
    <w:p w:rsidR="005022F5" w:rsidRDefault="005022F5" w:rsidP="006D3592">
      <w:pPr>
        <w:pStyle w:val="NormalWeb"/>
        <w:spacing w:after="0"/>
        <w:rPr>
          <w:color w:val="000000"/>
        </w:rPr>
      </w:pPr>
    </w:p>
    <w:p w:rsidR="005022F5" w:rsidRDefault="005022F5" w:rsidP="006D3592">
      <w:pPr>
        <w:pStyle w:val="NormalWeb"/>
        <w:spacing w:after="0"/>
        <w:rPr>
          <w:color w:val="000000"/>
        </w:rPr>
      </w:pPr>
    </w:p>
    <w:p w:rsidR="005022F5" w:rsidRDefault="005022F5" w:rsidP="006D3592">
      <w:pPr>
        <w:pStyle w:val="NormalWeb"/>
        <w:spacing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5022F5" w:rsidRDefault="005022F5" w:rsidP="006D3592">
      <w:pPr>
        <w:pStyle w:val="NormalWeb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5022F5" w:rsidRDefault="005022F5" w:rsidP="006D3592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5022F5" w:rsidRDefault="005022F5" w:rsidP="006D3592">
      <w:pPr>
        <w:pStyle w:val="NormalWeb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p w:rsidR="005022F5" w:rsidRDefault="005022F5" w:rsidP="006D3592">
      <w:pPr>
        <w:ind w:firstLine="708"/>
        <w:jc w:val="both"/>
        <w:rPr>
          <w:sz w:val="20"/>
          <w:szCs w:val="20"/>
        </w:rPr>
      </w:pPr>
    </w:p>
    <w:p w:rsidR="005022F5" w:rsidRDefault="005022F5" w:rsidP="006D3592">
      <w:pPr>
        <w:pStyle w:val="Tekstpodstawowy31"/>
        <w:jc w:val="both"/>
      </w:pPr>
      <w:r>
        <w:t>*niepotrzebne skreślić</w:t>
      </w:r>
    </w:p>
    <w:p w:rsidR="005022F5" w:rsidRDefault="005022F5" w:rsidP="006D3592">
      <w:pPr>
        <w:pStyle w:val="Tekstpodstawowy31"/>
        <w:jc w:val="both"/>
      </w:pPr>
      <w:r>
        <w:t>** część formularza w pkt 2 należy wypełnić tylko w przypadku gdy Wykonawca  polega na wiedzy i doświadczeniu innych podmiotów na zasadach określonych w art. 26 ust 2b ustawy.</w:t>
      </w:r>
    </w:p>
    <w:p w:rsidR="005022F5" w:rsidRDefault="005022F5" w:rsidP="0054294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>
        <w:t xml:space="preserve">                                                            </w:t>
      </w:r>
      <w:r>
        <w:rPr>
          <w:color w:val="000000"/>
        </w:rPr>
        <w:t xml:space="preserve"> </w:t>
      </w:r>
      <w:r>
        <w:t xml:space="preserve">      </w:t>
      </w:r>
    </w:p>
    <w:sectPr w:rsidR="005022F5" w:rsidSect="008459D2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F5" w:rsidRDefault="005022F5">
      <w:r>
        <w:separator/>
      </w:r>
    </w:p>
  </w:endnote>
  <w:endnote w:type="continuationSeparator" w:id="0">
    <w:p w:rsidR="005022F5" w:rsidRDefault="0050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F5" w:rsidRPr="0064690A" w:rsidRDefault="005022F5" w:rsidP="00077685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F5" w:rsidRDefault="005022F5">
      <w:r>
        <w:separator/>
      </w:r>
    </w:p>
  </w:footnote>
  <w:footnote w:type="continuationSeparator" w:id="0">
    <w:p w:rsidR="005022F5" w:rsidRDefault="0050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F5" w:rsidRPr="00077685" w:rsidRDefault="005022F5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931"/>
    <w:multiLevelType w:val="hybridMultilevel"/>
    <w:tmpl w:val="3B24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32551"/>
    <w:multiLevelType w:val="hybridMultilevel"/>
    <w:tmpl w:val="3B24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77685"/>
    <w:rsid w:val="000D073B"/>
    <w:rsid w:val="001D4F22"/>
    <w:rsid w:val="00287720"/>
    <w:rsid w:val="00296073"/>
    <w:rsid w:val="003C5D4A"/>
    <w:rsid w:val="003E46AB"/>
    <w:rsid w:val="0044194C"/>
    <w:rsid w:val="00447EF1"/>
    <w:rsid w:val="00493165"/>
    <w:rsid w:val="005022F5"/>
    <w:rsid w:val="0054294B"/>
    <w:rsid w:val="00573139"/>
    <w:rsid w:val="00611007"/>
    <w:rsid w:val="0064690A"/>
    <w:rsid w:val="00687D46"/>
    <w:rsid w:val="006D3592"/>
    <w:rsid w:val="00787592"/>
    <w:rsid w:val="008459D2"/>
    <w:rsid w:val="00867025"/>
    <w:rsid w:val="008731A6"/>
    <w:rsid w:val="008C7387"/>
    <w:rsid w:val="00AD7007"/>
    <w:rsid w:val="00B751B4"/>
    <w:rsid w:val="00BE4ECD"/>
    <w:rsid w:val="00CD195A"/>
    <w:rsid w:val="00CF7E73"/>
    <w:rsid w:val="00F857B3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6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37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6D3592"/>
    <w:pPr>
      <w:spacing w:before="100" w:after="119"/>
    </w:pPr>
    <w:rPr>
      <w:kern w:val="2"/>
      <w:lang w:eastAsia="ar-SA"/>
    </w:rPr>
  </w:style>
  <w:style w:type="paragraph" w:customStyle="1" w:styleId="Zwykytekst1">
    <w:name w:val="Zwykły tekst1"/>
    <w:basedOn w:val="Normal"/>
    <w:rsid w:val="006D3592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6D3592"/>
    <w:pPr>
      <w:widowControl w:val="0"/>
      <w:suppressAutoHyphens/>
      <w:spacing w:after="120"/>
    </w:pPr>
    <w:rPr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492</Words>
  <Characters>2958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ela</cp:lastModifiedBy>
  <cp:revision>4</cp:revision>
  <cp:lastPrinted>2013-04-24T12:56:00Z</cp:lastPrinted>
  <dcterms:created xsi:type="dcterms:W3CDTF">2014-04-09T11:14:00Z</dcterms:created>
  <dcterms:modified xsi:type="dcterms:W3CDTF">2014-04-11T08:01:00Z</dcterms:modified>
</cp:coreProperties>
</file>