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A9" w:rsidRDefault="00FC35A9" w:rsidP="007379DD">
      <w:r>
        <w:t xml:space="preserve">                                                                             …..………………….………… ……………</w:t>
      </w:r>
    </w:p>
    <w:p w:rsidR="00FC35A9" w:rsidRPr="003A1C9B" w:rsidRDefault="00FC35A9" w:rsidP="003A1C9B">
      <w:pPr>
        <w:tabs>
          <w:tab w:val="left" w:pos="5991"/>
          <w:tab w:val="right" w:pos="9072"/>
        </w:tabs>
        <w:rPr>
          <w:sz w:val="20"/>
        </w:rPr>
      </w:pPr>
      <w:r>
        <w:rPr>
          <w:i/>
          <w:sz w:val="20"/>
        </w:rPr>
        <w:tab/>
        <w:t>(</w:t>
      </w:r>
      <w:r w:rsidRPr="003A1C9B">
        <w:rPr>
          <w:i/>
          <w:sz w:val="20"/>
        </w:rPr>
        <w:t>miejscowość, data)</w:t>
      </w:r>
    </w:p>
    <w:p w:rsidR="00FC35A9" w:rsidRPr="007379DD" w:rsidRDefault="00FC35A9" w:rsidP="007379DD">
      <w:pPr>
        <w:rPr>
          <w:i/>
          <w:sz w:val="16"/>
          <w:szCs w:val="16"/>
        </w:rPr>
      </w:pPr>
      <w:r>
        <w:t xml:space="preserve">………………………………………                                       </w:t>
      </w:r>
    </w:p>
    <w:p w:rsidR="00FC35A9" w:rsidRPr="007379DD" w:rsidRDefault="00FC35A9" w:rsidP="007379DD">
      <w:pPr>
        <w:rPr>
          <w:i/>
          <w:sz w:val="18"/>
          <w:szCs w:val="18"/>
        </w:rPr>
      </w:pPr>
      <w:r w:rsidRPr="007379DD">
        <w:rPr>
          <w:i/>
          <w:sz w:val="18"/>
          <w:szCs w:val="18"/>
        </w:rPr>
        <w:t xml:space="preserve">      (pieczątka klubu, stowarzyszenia)                                  </w:t>
      </w:r>
    </w:p>
    <w:p w:rsidR="00FC35A9" w:rsidRPr="00E442B0" w:rsidRDefault="00FC35A9" w:rsidP="00DC2E40"/>
    <w:p w:rsidR="00FC35A9" w:rsidRPr="00E442B0" w:rsidRDefault="00FC35A9" w:rsidP="00DC2E40"/>
    <w:p w:rsidR="00FC35A9" w:rsidRPr="00E442B0" w:rsidRDefault="00FC35A9" w:rsidP="00DC2E40">
      <w:pPr>
        <w:tabs>
          <w:tab w:val="left" w:pos="3690"/>
        </w:tabs>
        <w:ind w:left="1416" w:firstLine="708"/>
      </w:pPr>
      <w:r w:rsidRPr="00E442B0">
        <w:rPr>
          <w:b/>
          <w:bCs/>
        </w:rPr>
        <w:t xml:space="preserve">                                                     </w:t>
      </w:r>
    </w:p>
    <w:p w:rsidR="00FC35A9" w:rsidRPr="00DC4F17" w:rsidRDefault="00FC35A9" w:rsidP="003A1C9B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Pan</w:t>
      </w:r>
      <w:r w:rsidRPr="00DC4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Krzysztof Niewiadomski</w:t>
      </w:r>
    </w:p>
    <w:p w:rsidR="00FC35A9" w:rsidRPr="00E442B0" w:rsidRDefault="00FC35A9" w:rsidP="003A1C9B">
      <w:pPr>
        <w:ind w:left="5245"/>
      </w:pPr>
      <w:r w:rsidRPr="00DC4F17">
        <w:rPr>
          <w:b/>
          <w:sz w:val="28"/>
          <w:szCs w:val="28"/>
        </w:rPr>
        <w:t>Starosta Łęczyński</w:t>
      </w:r>
    </w:p>
    <w:p w:rsidR="00FC35A9" w:rsidRDefault="00FC35A9" w:rsidP="00DC2E4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</w:p>
    <w:p w:rsidR="00FC35A9" w:rsidRPr="00986720" w:rsidRDefault="00FC35A9" w:rsidP="007379DD">
      <w:pPr>
        <w:jc w:val="center"/>
        <w:rPr>
          <w:b/>
          <w:color w:val="000000"/>
        </w:rPr>
      </w:pPr>
    </w:p>
    <w:p w:rsidR="00FC35A9" w:rsidRPr="00986720" w:rsidRDefault="00FC35A9" w:rsidP="007379DD">
      <w:pPr>
        <w:jc w:val="center"/>
        <w:rPr>
          <w:b/>
          <w:color w:val="000000"/>
        </w:rPr>
      </w:pPr>
      <w:r w:rsidRPr="00986720">
        <w:rPr>
          <w:b/>
          <w:color w:val="000000"/>
        </w:rPr>
        <w:t>WNIOSEK O WYDANIE ZAŚWIADCZENIA</w:t>
      </w:r>
    </w:p>
    <w:p w:rsidR="00FC35A9" w:rsidRPr="007379DD" w:rsidRDefault="00FC35A9" w:rsidP="007379DD">
      <w:pPr>
        <w:jc w:val="center"/>
        <w:rPr>
          <w:b/>
          <w:color w:val="0000FF"/>
        </w:rPr>
      </w:pPr>
    </w:p>
    <w:p w:rsidR="00FC35A9" w:rsidRDefault="00FC35A9" w:rsidP="003A1C9B">
      <w:pPr>
        <w:spacing w:line="360" w:lineRule="auto"/>
        <w:jc w:val="both"/>
        <w:rPr>
          <w:bCs/>
        </w:rPr>
      </w:pPr>
    </w:p>
    <w:p w:rsidR="00FC35A9" w:rsidRDefault="00FC35A9" w:rsidP="003A1C9B">
      <w:pPr>
        <w:spacing w:line="360" w:lineRule="auto"/>
        <w:jc w:val="both"/>
        <w:rPr>
          <w:bCs/>
        </w:rPr>
      </w:pPr>
      <w:r>
        <w:rPr>
          <w:bCs/>
        </w:rPr>
        <w:t xml:space="preserve">potwierdzającego wpis uczniowskiego klubu sportowego / klubu sportowego działającego </w:t>
      </w:r>
      <w:r>
        <w:rPr>
          <w:bCs/>
        </w:rPr>
        <w:br/>
        <w:t xml:space="preserve">w formie stowarzyszenia, którego statut nie przewiduje prowadzenia działalności gospodarczej *) do ewidencji Starosty Łęczyńskiego prowadzonej przez Wydział Edukacji, </w:t>
      </w:r>
    </w:p>
    <w:p w:rsidR="00FC35A9" w:rsidRDefault="00FC35A9" w:rsidP="003A1C9B">
      <w:pPr>
        <w:spacing w:line="360" w:lineRule="auto"/>
        <w:rPr>
          <w:bCs/>
        </w:rPr>
      </w:pPr>
      <w:r>
        <w:rPr>
          <w:bCs/>
        </w:rPr>
        <w:t>Kultury i Spraw Społecznych w celu…………………………………………………………</w:t>
      </w:r>
      <w:r>
        <w:rPr>
          <w:bCs/>
        </w:rPr>
        <w:br/>
        <w:t>…………………………..……..……………………………………………………………...</w:t>
      </w:r>
    </w:p>
    <w:p w:rsidR="00FC35A9" w:rsidRDefault="00FC35A9" w:rsidP="0037416C">
      <w:pPr>
        <w:jc w:val="both"/>
        <w:rPr>
          <w:bCs/>
        </w:rPr>
      </w:pPr>
    </w:p>
    <w:p w:rsidR="00FC35A9" w:rsidRDefault="00FC35A9" w:rsidP="0037416C">
      <w:pPr>
        <w:jc w:val="both"/>
        <w:rPr>
          <w:bCs/>
        </w:rPr>
      </w:pPr>
      <w:r>
        <w:rPr>
          <w:bCs/>
        </w:rPr>
        <w:t>Informuję, iż skład Zarządu klubu/stowarzyszenia*) jest następujący:</w:t>
      </w:r>
    </w:p>
    <w:p w:rsidR="00FC35A9" w:rsidRDefault="00FC35A9" w:rsidP="0037416C">
      <w:pPr>
        <w:jc w:val="both"/>
        <w:rPr>
          <w:bCs/>
        </w:rPr>
      </w:pP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1)…………….……………….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 xml:space="preserve"> 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</w:t>
      </w:r>
      <w:r w:rsidRPr="00861D91">
        <w:rPr>
          <w:bCs/>
          <w:i/>
          <w:sz w:val="18"/>
          <w:szCs w:val="18"/>
        </w:rPr>
        <w:tab/>
        <w:t xml:space="preserve">  </w:t>
      </w:r>
      <w:r>
        <w:rPr>
          <w:bCs/>
          <w:i/>
          <w:sz w:val="18"/>
          <w:szCs w:val="18"/>
        </w:rPr>
        <w:t xml:space="preserve">               </w:t>
      </w:r>
      <w:r w:rsidRPr="00861D91">
        <w:rPr>
          <w:bCs/>
          <w:i/>
          <w:sz w:val="18"/>
          <w:szCs w:val="18"/>
        </w:rPr>
        <w:t xml:space="preserve">   (pełniona funkcja)</w:t>
      </w: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2)…………………….……….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</w:t>
      </w:r>
      <w:r>
        <w:rPr>
          <w:bCs/>
          <w:i/>
          <w:sz w:val="18"/>
          <w:szCs w:val="18"/>
        </w:rPr>
        <w:t xml:space="preserve">               </w:t>
      </w:r>
      <w:r w:rsidRPr="00861D91">
        <w:rPr>
          <w:bCs/>
          <w:i/>
          <w:sz w:val="18"/>
          <w:szCs w:val="18"/>
        </w:rPr>
        <w:t xml:space="preserve">  (pełniona funkcja)</w:t>
      </w: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3)………………..…………….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</w:t>
      </w:r>
      <w:r>
        <w:rPr>
          <w:bCs/>
          <w:i/>
          <w:sz w:val="18"/>
          <w:szCs w:val="18"/>
        </w:rPr>
        <w:t xml:space="preserve">              </w:t>
      </w:r>
      <w:r w:rsidRPr="00861D91">
        <w:rPr>
          <w:bCs/>
          <w:i/>
          <w:sz w:val="18"/>
          <w:szCs w:val="18"/>
        </w:rPr>
        <w:t xml:space="preserve">   (pełniona funkcja)</w:t>
      </w:r>
    </w:p>
    <w:p w:rsidR="00FC35A9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Skład Komisji Rewizyjnej:</w:t>
      </w: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1)………………………….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2) .....................................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861D91">
        <w:rPr>
          <w:bCs/>
          <w:i/>
          <w:sz w:val="18"/>
          <w:szCs w:val="18"/>
        </w:rPr>
        <w:tab/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FC35A9" w:rsidRDefault="00FC35A9" w:rsidP="00DC2E40">
      <w:pPr>
        <w:spacing w:before="120"/>
        <w:jc w:val="both"/>
        <w:rPr>
          <w:bCs/>
        </w:rPr>
      </w:pPr>
      <w:r>
        <w:rPr>
          <w:bCs/>
        </w:rPr>
        <w:t>3) ………………………….</w:t>
      </w:r>
      <w:r>
        <w:rPr>
          <w:bCs/>
        </w:rPr>
        <w:tab/>
      </w:r>
      <w:r>
        <w:rPr>
          <w:bCs/>
        </w:rPr>
        <w:tab/>
        <w:t>………………….…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 w:rsidRPr="0013379D">
        <w:rPr>
          <w:bCs/>
          <w:i/>
          <w:sz w:val="20"/>
          <w:szCs w:val="20"/>
        </w:rPr>
        <w:tab/>
      </w:r>
      <w:r w:rsidRPr="00861D91">
        <w:rPr>
          <w:bCs/>
          <w:i/>
          <w:sz w:val="18"/>
          <w:szCs w:val="18"/>
        </w:rPr>
        <w:t>(imię i nazwisko)</w:t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</w:r>
      <w:r w:rsidRPr="00861D91">
        <w:rPr>
          <w:bCs/>
          <w:i/>
          <w:sz w:val="18"/>
          <w:szCs w:val="18"/>
        </w:rPr>
        <w:tab/>
        <w:t xml:space="preserve">     (pełniona funkcja)</w:t>
      </w:r>
    </w:p>
    <w:p w:rsidR="00FC35A9" w:rsidRPr="00861D91" w:rsidRDefault="00FC35A9" w:rsidP="00DC2E40">
      <w:pPr>
        <w:spacing w:line="360" w:lineRule="auto"/>
        <w:jc w:val="both"/>
        <w:rPr>
          <w:bCs/>
          <w:i/>
          <w:sz w:val="18"/>
          <w:szCs w:val="18"/>
        </w:rPr>
      </w:pPr>
      <w:r>
        <w:rPr>
          <w:bCs/>
        </w:rPr>
        <w:t xml:space="preserve"> </w:t>
      </w:r>
    </w:p>
    <w:p w:rsidR="00FC35A9" w:rsidRDefault="00FC35A9" w:rsidP="007379DD">
      <w:pPr>
        <w:rPr>
          <w:bCs/>
        </w:rPr>
      </w:pPr>
    </w:p>
    <w:p w:rsidR="00FC35A9" w:rsidRDefault="00FC35A9" w:rsidP="007379DD">
      <w:pPr>
        <w:rPr>
          <w:bCs/>
        </w:rPr>
      </w:pPr>
      <w:r>
        <w:rPr>
          <w:bCs/>
        </w:rPr>
        <w:t xml:space="preserve">                                                                                          ……………………………………….</w:t>
      </w:r>
    </w:p>
    <w:p w:rsidR="00FC35A9" w:rsidRPr="00861D91" w:rsidRDefault="00FC35A9" w:rsidP="007379DD">
      <w:pPr>
        <w:jc w:val="center"/>
        <w:rPr>
          <w:bCs/>
          <w:i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379D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       </w:t>
      </w:r>
      <w:r w:rsidRPr="00861D91">
        <w:rPr>
          <w:bCs/>
          <w:i/>
          <w:sz w:val="18"/>
          <w:szCs w:val="18"/>
        </w:rPr>
        <w:t xml:space="preserve"> (podpis wnioskodawcy)</w:t>
      </w:r>
    </w:p>
    <w:p w:rsidR="00FC35A9" w:rsidRDefault="00FC35A9" w:rsidP="007379DD">
      <w:pPr>
        <w:rPr>
          <w:bCs/>
        </w:rPr>
      </w:pPr>
    </w:p>
    <w:p w:rsidR="00FC35A9" w:rsidRDefault="00FC35A9" w:rsidP="00DC2E40">
      <w:pPr>
        <w:jc w:val="center"/>
        <w:rPr>
          <w:bCs/>
        </w:rPr>
      </w:pPr>
    </w:p>
    <w:p w:rsidR="00FC35A9" w:rsidRPr="004D67D1" w:rsidRDefault="00FC35A9" w:rsidP="00F05B3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C35A9" w:rsidRPr="0037416C" w:rsidRDefault="00FC35A9" w:rsidP="00E43DD7">
      <w:pPr>
        <w:spacing w:line="360" w:lineRule="auto"/>
        <w:rPr>
          <w:sz w:val="18"/>
          <w:szCs w:val="18"/>
        </w:rPr>
      </w:pPr>
    </w:p>
    <w:sectPr w:rsidR="00FC35A9" w:rsidRPr="0037416C" w:rsidSect="0037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A9" w:rsidRDefault="00FC35A9">
      <w:r>
        <w:separator/>
      </w:r>
    </w:p>
  </w:endnote>
  <w:endnote w:type="continuationSeparator" w:id="0">
    <w:p w:rsidR="00FC35A9" w:rsidRDefault="00FC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Default="00FC3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Pr="00E442B0" w:rsidRDefault="00FC35A9" w:rsidP="001766E9">
    <w:pPr>
      <w:rPr>
        <w:sz w:val="12"/>
        <w:szCs w:val="12"/>
      </w:rPr>
    </w:pPr>
    <w:r>
      <w:rPr>
        <w:sz w:val="14"/>
        <w:szCs w:val="14"/>
      </w:rPr>
      <w:t xml:space="preserve"> </w:t>
    </w:r>
  </w:p>
  <w:p w:rsidR="00FC35A9" w:rsidRPr="002F3C37" w:rsidRDefault="00FC35A9" w:rsidP="00DC2E40">
    <w:pPr>
      <w:spacing w:line="360" w:lineRule="auto"/>
      <w:rPr>
        <w:sz w:val="14"/>
        <w:szCs w:val="14"/>
      </w:rPr>
    </w:pPr>
    <w:r>
      <w:rPr>
        <w:sz w:val="14"/>
        <w:szCs w:val="14"/>
      </w:rPr>
      <w:t xml:space="preserve"> </w:t>
    </w:r>
  </w:p>
  <w:p w:rsidR="00FC35A9" w:rsidRDefault="00FC35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Default="00FC35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A9" w:rsidRDefault="00FC35A9">
      <w:r>
        <w:separator/>
      </w:r>
    </w:p>
  </w:footnote>
  <w:footnote w:type="continuationSeparator" w:id="0">
    <w:p w:rsidR="00FC35A9" w:rsidRDefault="00FC3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Default="00FC35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Default="00FC35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A9" w:rsidRDefault="00FC3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85"/>
    <w:multiLevelType w:val="hybridMultilevel"/>
    <w:tmpl w:val="D6A29468"/>
    <w:lvl w:ilvl="0" w:tplc="91EA5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1651"/>
    <w:multiLevelType w:val="multilevel"/>
    <w:tmpl w:val="3F5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E6E9F"/>
    <w:multiLevelType w:val="hybridMultilevel"/>
    <w:tmpl w:val="B8228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40"/>
    <w:rsid w:val="000045B6"/>
    <w:rsid w:val="00061E41"/>
    <w:rsid w:val="000729E3"/>
    <w:rsid w:val="000944F5"/>
    <w:rsid w:val="000E3A96"/>
    <w:rsid w:val="000E74DC"/>
    <w:rsid w:val="0013379D"/>
    <w:rsid w:val="001766E9"/>
    <w:rsid w:val="001C611A"/>
    <w:rsid w:val="001D2ECB"/>
    <w:rsid w:val="001E3554"/>
    <w:rsid w:val="00261BA7"/>
    <w:rsid w:val="002A5B4B"/>
    <w:rsid w:val="002F1128"/>
    <w:rsid w:val="002F3C37"/>
    <w:rsid w:val="002F4330"/>
    <w:rsid w:val="00307425"/>
    <w:rsid w:val="0037416C"/>
    <w:rsid w:val="0039233C"/>
    <w:rsid w:val="003926F8"/>
    <w:rsid w:val="003A1C9B"/>
    <w:rsid w:val="004469AD"/>
    <w:rsid w:val="0045679F"/>
    <w:rsid w:val="004A7C44"/>
    <w:rsid w:val="004D67D1"/>
    <w:rsid w:val="005108DF"/>
    <w:rsid w:val="00523590"/>
    <w:rsid w:val="00524B8B"/>
    <w:rsid w:val="0055137F"/>
    <w:rsid w:val="00566E5A"/>
    <w:rsid w:val="005C7B36"/>
    <w:rsid w:val="005D62FE"/>
    <w:rsid w:val="00615519"/>
    <w:rsid w:val="006707CD"/>
    <w:rsid w:val="00693D96"/>
    <w:rsid w:val="006C7136"/>
    <w:rsid w:val="006D49F8"/>
    <w:rsid w:val="00726808"/>
    <w:rsid w:val="007379DD"/>
    <w:rsid w:val="007F7593"/>
    <w:rsid w:val="00810620"/>
    <w:rsid w:val="00861D91"/>
    <w:rsid w:val="008952E7"/>
    <w:rsid w:val="008F62F8"/>
    <w:rsid w:val="00986720"/>
    <w:rsid w:val="00AF5852"/>
    <w:rsid w:val="00B14BCC"/>
    <w:rsid w:val="00B21746"/>
    <w:rsid w:val="00B40DD1"/>
    <w:rsid w:val="00B91B2B"/>
    <w:rsid w:val="00BA1946"/>
    <w:rsid w:val="00BA4084"/>
    <w:rsid w:val="00BB1136"/>
    <w:rsid w:val="00C0527D"/>
    <w:rsid w:val="00C8259E"/>
    <w:rsid w:val="00C90819"/>
    <w:rsid w:val="00D7549F"/>
    <w:rsid w:val="00DC2E40"/>
    <w:rsid w:val="00DC4F17"/>
    <w:rsid w:val="00DF1EA1"/>
    <w:rsid w:val="00E029D9"/>
    <w:rsid w:val="00E43DD7"/>
    <w:rsid w:val="00E442B0"/>
    <w:rsid w:val="00E63AB9"/>
    <w:rsid w:val="00EC3538"/>
    <w:rsid w:val="00F05B35"/>
    <w:rsid w:val="00F3282F"/>
    <w:rsid w:val="00FB052C"/>
    <w:rsid w:val="00F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E40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2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6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6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04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2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214</Words>
  <Characters>1287</Characters>
  <Application>Microsoft Office Outlook</Application>
  <DocSecurity>0</DocSecurity>
  <Lines>0</Lines>
  <Paragraphs>0</Paragraphs>
  <ScaleCrop>false</ScaleCrop>
  <Company>Wodzisław 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</dc:title>
  <dc:subject/>
  <dc:creator>R.Kościelak</dc:creator>
  <cp:keywords/>
  <dc:description/>
  <cp:lastModifiedBy>Monika mh. Haraszczuk</cp:lastModifiedBy>
  <cp:revision>3</cp:revision>
  <cp:lastPrinted>2012-01-26T11:25:00Z</cp:lastPrinted>
  <dcterms:created xsi:type="dcterms:W3CDTF">2018-01-09T07:36:00Z</dcterms:created>
  <dcterms:modified xsi:type="dcterms:W3CDTF">2018-12-10T12:01:00Z</dcterms:modified>
</cp:coreProperties>
</file>