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61" w:rsidRPr="00A61CE3" w:rsidRDefault="00D15C61" w:rsidP="00A61CE3">
      <w:pPr>
        <w:jc w:val="right"/>
        <w:rPr>
          <w:rFonts w:ascii="Arial" w:hAnsi="Arial" w:cs="Arial"/>
          <w:i/>
          <w:sz w:val="18"/>
          <w:szCs w:val="18"/>
        </w:rPr>
      </w:pPr>
    </w:p>
    <w:p w:rsidR="00D15C61" w:rsidRPr="00A61CE3" w:rsidRDefault="00D15C61" w:rsidP="00A61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Załącznik</w:t>
      </w:r>
      <w:r w:rsidRPr="00A61CE3"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>d</w:t>
      </w:r>
      <w:r w:rsidRPr="00A61CE3">
        <w:rPr>
          <w:rFonts w:ascii="Arial" w:hAnsi="Arial" w:cs="Arial"/>
          <w:color w:val="000000"/>
          <w:sz w:val="20"/>
          <w:szCs w:val="18"/>
        </w:rPr>
        <w:t>o Regulaminu</w:t>
      </w:r>
    </w:p>
    <w:p w:rsidR="00D15C61" w:rsidRPr="00A61CE3" w:rsidRDefault="00D15C61" w:rsidP="00A61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obejmowania Patronatu</w:t>
      </w:r>
    </w:p>
    <w:p w:rsidR="00D15C61" w:rsidRPr="00A61CE3" w:rsidRDefault="00D15C61" w:rsidP="00A61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Starosty Łęczyńskiego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18"/>
        </w:rPr>
      </w:pPr>
      <w:r w:rsidRPr="00A61CE3">
        <w:rPr>
          <w:rFonts w:ascii="Arial" w:hAnsi="Arial" w:cs="Arial"/>
          <w:b/>
          <w:bCs/>
          <w:color w:val="000000"/>
          <w:sz w:val="24"/>
          <w:szCs w:val="18"/>
        </w:rPr>
        <w:t xml:space="preserve">WNIOSEK O OBJĘCIE PRZEDSIĘWZIĘCIA  </w:t>
      </w:r>
      <w:r>
        <w:rPr>
          <w:rFonts w:ascii="Arial" w:hAnsi="Arial" w:cs="Arial"/>
          <w:b/>
          <w:bCs/>
          <w:color w:val="000000"/>
          <w:sz w:val="24"/>
          <w:szCs w:val="18"/>
        </w:rPr>
        <w:br/>
      </w:r>
      <w:r w:rsidRPr="00A61CE3">
        <w:rPr>
          <w:rFonts w:ascii="Arial" w:hAnsi="Arial" w:cs="Arial"/>
          <w:b/>
          <w:bCs/>
          <w:color w:val="000000"/>
          <w:sz w:val="24"/>
          <w:szCs w:val="18"/>
        </w:rPr>
        <w:t xml:space="preserve">PATRONATEM STAROSTY </w:t>
      </w:r>
      <w:r w:rsidRPr="00A61CE3">
        <w:rPr>
          <w:rFonts w:ascii="Arial" w:hAnsi="Arial" w:cs="Arial"/>
          <w:b/>
          <w:color w:val="000000"/>
          <w:sz w:val="24"/>
          <w:szCs w:val="18"/>
        </w:rPr>
        <w:t>ŁĘCZYŃSKIEGO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18"/>
        </w:rPr>
      </w:pPr>
      <w:r w:rsidRPr="00A61CE3">
        <w:rPr>
          <w:rFonts w:ascii="Arial" w:hAnsi="Arial" w:cs="Arial"/>
          <w:b/>
          <w:bCs/>
          <w:color w:val="000000"/>
          <w:sz w:val="20"/>
          <w:szCs w:val="18"/>
        </w:rPr>
        <w:t>I. ORGANIZATOR PRZEDSIĘWZIĘCIA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1. Nazwa Wnioskodawcy /Organizatora……………………….…………………</w:t>
      </w:r>
      <w:r>
        <w:rPr>
          <w:rFonts w:ascii="Arial" w:hAnsi="Arial" w:cs="Arial"/>
          <w:i/>
          <w:iCs/>
          <w:color w:val="000000"/>
          <w:sz w:val="20"/>
          <w:szCs w:val="18"/>
        </w:rPr>
        <w:t>………………..</w:t>
      </w: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…………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……………………………………………………………………………………………………………………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2. Adres: ulica, nr . Miasto, kod pocztowy…………………………………………..………………………..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  <w:lang w:val="en-US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4. PESEL …………………………………………….lub KRS ………………………………</w:t>
      </w:r>
      <w:r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……</w:t>
      </w:r>
      <w:r w:rsidRPr="00A61CE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…………..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  <w:lang w:val="en-US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  <w:lang w:val="en-US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5. NIP …………………………………………………6. REGON…………………………………………….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  <w:lang w:val="en-US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  <w:lang w:val="en-US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7. Adres e-mail ………………………………………………………………………</w:t>
      </w:r>
      <w:r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….</w:t>
      </w:r>
      <w:r w:rsidRPr="00A61CE3">
        <w:rPr>
          <w:rFonts w:ascii="Arial" w:hAnsi="Arial" w:cs="Arial"/>
          <w:i/>
          <w:iCs/>
          <w:color w:val="000000"/>
          <w:sz w:val="20"/>
          <w:szCs w:val="18"/>
          <w:lang w:val="en-US"/>
        </w:rPr>
        <w:t>…………….………..</w:t>
      </w: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8. Osoba odpowiedzialna za kontakt ze Starostwem Powiatowym………………………………………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9. Nr telefonu kontaktowego…………………………………………………………</w:t>
      </w:r>
      <w:r>
        <w:rPr>
          <w:rFonts w:ascii="Arial" w:hAnsi="Arial" w:cs="Arial"/>
          <w:i/>
          <w:iCs/>
          <w:color w:val="000000"/>
          <w:sz w:val="20"/>
          <w:szCs w:val="18"/>
        </w:rPr>
        <w:t>…..</w:t>
      </w: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……………………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18"/>
        </w:rPr>
        <w:t>10. F</w:t>
      </w: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 xml:space="preserve">orma prawna wnioskującego* 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jednostka sam. terytorialnego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organizacja społeczna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osoba prywatna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firma komercyjna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11. Krótka charakterystyka organizatora</w:t>
      </w: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II KRÓTKI OPIS PRZEDSIĘWZIĘCIA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A61CE3">
        <w:rPr>
          <w:rFonts w:ascii="Arial" w:hAnsi="Arial" w:cs="Arial"/>
          <w:i/>
          <w:iCs/>
          <w:color w:val="000000"/>
          <w:sz w:val="18"/>
          <w:szCs w:val="18"/>
        </w:rPr>
        <w:t>1. Nazwa przedsięwzięcia ……………………………………………………………………………………………………</w:t>
      </w: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A61CE3">
        <w:rPr>
          <w:rFonts w:ascii="Arial" w:hAnsi="Arial" w:cs="Arial"/>
          <w:i/>
          <w:iCs/>
          <w:color w:val="000000"/>
          <w:sz w:val="18"/>
          <w:szCs w:val="18"/>
        </w:rPr>
        <w:t>2. Miejsce, termin i czas trwania……………………………………………………………………………………………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A61CE3">
        <w:rPr>
          <w:rFonts w:ascii="Arial" w:hAnsi="Arial" w:cs="Arial"/>
          <w:i/>
          <w:iCs/>
          <w:color w:val="000000"/>
          <w:sz w:val="18"/>
          <w:szCs w:val="18"/>
        </w:rPr>
        <w:t xml:space="preserve">3. Opis planowanej imprezy/wydarzenia oraz realizacja </w:t>
      </w:r>
      <w:r w:rsidRPr="00A61CE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§ 13 </w:t>
      </w:r>
      <w:r w:rsidRPr="00A61CE3">
        <w:rPr>
          <w:rFonts w:ascii="Arial" w:hAnsi="Arial" w:cs="Arial"/>
          <w:i/>
          <w:iCs/>
          <w:color w:val="000000"/>
          <w:sz w:val="18"/>
          <w:szCs w:val="18"/>
        </w:rPr>
        <w:t xml:space="preserve">Regulaminu wynikająca z objęcia patronatem przez Starostę </w:t>
      </w:r>
      <w:r w:rsidRPr="00A61CE3">
        <w:rPr>
          <w:rFonts w:ascii="Arial" w:hAnsi="Arial" w:cs="Arial"/>
          <w:i/>
          <w:color w:val="000000"/>
          <w:sz w:val="18"/>
          <w:szCs w:val="18"/>
        </w:rPr>
        <w:t>Łęczyńskiego</w:t>
      </w:r>
      <w:r w:rsidRPr="00A61CE3">
        <w:rPr>
          <w:rFonts w:ascii="Arial" w:hAnsi="Arial" w:cs="Arial"/>
          <w:i/>
          <w:iCs/>
          <w:color w:val="000000"/>
          <w:sz w:val="18"/>
          <w:szCs w:val="18"/>
        </w:rPr>
        <w:t xml:space="preserve"> wnioskowanego przedsięwzięcia</w:t>
      </w: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 xml:space="preserve">4. Źródła finansowania i oczekiwania rzeczowe lub organizacyjne wobec Starostwa Powiatowego </w:t>
      </w:r>
      <w:r>
        <w:rPr>
          <w:rFonts w:ascii="Arial" w:hAnsi="Arial" w:cs="Arial"/>
          <w:i/>
          <w:iCs/>
          <w:color w:val="000000"/>
          <w:sz w:val="20"/>
          <w:szCs w:val="18"/>
        </w:rPr>
        <w:br/>
      </w: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w Łęcznej</w:t>
      </w: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5. Zasięg wydarzenia*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miejski (lokalny)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międzygminny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inny (jaki?)……………………………………………….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6. Przewidywana liczba uczestników*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do 500 osób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od 500 do 1000 osób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od 1000 do 5000 osób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61CE3">
        <w:rPr>
          <w:rFonts w:ascii="Arial" w:hAnsi="Arial" w:cs="Arial"/>
          <w:color w:val="000000"/>
          <w:sz w:val="20"/>
          <w:szCs w:val="18"/>
        </w:rPr>
        <w:t>□ powyżej 5000 osób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7. Patroni medialni imprezy …………………………………………………………………………………..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18"/>
        </w:rPr>
      </w:pPr>
      <w:r w:rsidRPr="00A61CE3">
        <w:rPr>
          <w:rFonts w:ascii="Arial" w:hAnsi="Arial" w:cs="Arial"/>
          <w:i/>
          <w:iCs/>
          <w:color w:val="000000"/>
          <w:sz w:val="20"/>
          <w:szCs w:val="18"/>
        </w:rPr>
        <w:t>8. Pozostali patroni…………………………………………………………………………………………….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18"/>
        </w:rPr>
      </w:pPr>
      <w:r w:rsidRPr="00A61CE3">
        <w:rPr>
          <w:rFonts w:ascii="Arial" w:hAnsi="Arial" w:cs="Arial"/>
          <w:szCs w:val="18"/>
        </w:rPr>
        <w:t>III. Oczekiwana pomoc z tytułu objęcia patronatem Starosty Łęczyńskiego</w:t>
      </w:r>
    </w:p>
    <w:p w:rsidR="00D15C61" w:rsidRPr="00A61CE3" w:rsidRDefault="00D15C61" w:rsidP="00EA3881">
      <w:pPr>
        <w:pStyle w:val="NormalWeb"/>
        <w:rPr>
          <w:rFonts w:ascii="Arial" w:hAnsi="Arial" w:cs="Arial"/>
          <w:sz w:val="22"/>
          <w:szCs w:val="18"/>
        </w:rPr>
      </w:pPr>
      <w:r w:rsidRPr="00A61CE3">
        <w:rPr>
          <w:rFonts w:ascii="Arial" w:hAnsi="Arial" w:cs="Arial"/>
          <w:sz w:val="22"/>
          <w:szCs w:val="18"/>
        </w:rPr>
        <w:t>Nagrody:    rodzaj…………</w:t>
      </w:r>
      <w:r>
        <w:rPr>
          <w:rFonts w:ascii="Arial" w:hAnsi="Arial" w:cs="Arial"/>
          <w:sz w:val="22"/>
          <w:szCs w:val="18"/>
        </w:rPr>
        <w:t>……………….</w:t>
      </w:r>
      <w:r w:rsidRPr="00A61CE3">
        <w:rPr>
          <w:rFonts w:ascii="Arial" w:hAnsi="Arial" w:cs="Arial"/>
          <w:sz w:val="22"/>
          <w:szCs w:val="18"/>
        </w:rPr>
        <w:t>……., ilość………………., wartość……………….,</w:t>
      </w:r>
    </w:p>
    <w:p w:rsidR="00D15C61" w:rsidRPr="00A61CE3" w:rsidRDefault="00D15C61" w:rsidP="00EA3881">
      <w:pPr>
        <w:pStyle w:val="NormalWeb"/>
        <w:rPr>
          <w:rFonts w:ascii="Arial" w:hAnsi="Arial" w:cs="Arial"/>
          <w:sz w:val="22"/>
          <w:szCs w:val="18"/>
        </w:rPr>
      </w:pPr>
      <w:r w:rsidRPr="00A61CE3">
        <w:rPr>
          <w:rFonts w:ascii="Arial" w:hAnsi="Arial" w:cs="Arial"/>
          <w:sz w:val="22"/>
          <w:szCs w:val="18"/>
        </w:rPr>
        <w:t>Puchary:   rodzaj …………</w:t>
      </w:r>
      <w:r>
        <w:rPr>
          <w:rFonts w:ascii="Arial" w:hAnsi="Arial" w:cs="Arial"/>
          <w:sz w:val="22"/>
          <w:szCs w:val="18"/>
        </w:rPr>
        <w:t>………………..</w:t>
      </w:r>
      <w:r w:rsidRPr="00A61CE3">
        <w:rPr>
          <w:rFonts w:ascii="Arial" w:hAnsi="Arial" w:cs="Arial"/>
          <w:sz w:val="22"/>
          <w:szCs w:val="18"/>
        </w:rPr>
        <w:t>……...ilość………………., wartość……………….,</w:t>
      </w:r>
    </w:p>
    <w:p w:rsidR="00D15C61" w:rsidRDefault="00D15C61" w:rsidP="00EA3881">
      <w:pPr>
        <w:pStyle w:val="NormalWeb"/>
        <w:rPr>
          <w:rFonts w:ascii="Arial" w:hAnsi="Arial" w:cs="Arial"/>
          <w:sz w:val="22"/>
          <w:szCs w:val="18"/>
        </w:rPr>
      </w:pPr>
      <w:r w:rsidRPr="00A61CE3">
        <w:rPr>
          <w:rFonts w:ascii="Arial" w:hAnsi="Arial" w:cs="Arial"/>
          <w:sz w:val="22"/>
          <w:szCs w:val="18"/>
        </w:rPr>
        <w:t>Inne:         rodzaj…………</w:t>
      </w:r>
      <w:r>
        <w:rPr>
          <w:rFonts w:ascii="Arial" w:hAnsi="Arial" w:cs="Arial"/>
          <w:sz w:val="22"/>
          <w:szCs w:val="18"/>
        </w:rPr>
        <w:t>…………………</w:t>
      </w:r>
      <w:r w:rsidRPr="00A61CE3">
        <w:rPr>
          <w:rFonts w:ascii="Arial" w:hAnsi="Arial" w:cs="Arial"/>
          <w:sz w:val="22"/>
          <w:szCs w:val="18"/>
        </w:rPr>
        <w:t xml:space="preserve">………ilość………………., wartość……………….. </w:t>
      </w:r>
      <w:r>
        <w:rPr>
          <w:rFonts w:ascii="Arial" w:hAnsi="Arial" w:cs="Arial"/>
          <w:sz w:val="22"/>
          <w:szCs w:val="18"/>
        </w:rPr>
        <w:t>,</w:t>
      </w:r>
    </w:p>
    <w:p w:rsidR="00D15C61" w:rsidRDefault="00D15C61" w:rsidP="00A61CE3">
      <w:pPr>
        <w:pStyle w:val="NormalWeb"/>
        <w:rPr>
          <w:rFonts w:ascii="Arial" w:hAnsi="Arial" w:cs="Arial"/>
          <w:sz w:val="22"/>
          <w:szCs w:val="18"/>
        </w:rPr>
      </w:pPr>
      <w:r w:rsidRPr="00A61CE3">
        <w:rPr>
          <w:rFonts w:ascii="Arial" w:hAnsi="Arial" w:cs="Arial"/>
          <w:sz w:val="22"/>
          <w:szCs w:val="18"/>
        </w:rPr>
        <w:t>Inne:         rodzaj…………</w:t>
      </w:r>
      <w:r>
        <w:rPr>
          <w:rFonts w:ascii="Arial" w:hAnsi="Arial" w:cs="Arial"/>
          <w:sz w:val="22"/>
          <w:szCs w:val="18"/>
        </w:rPr>
        <w:t>…………………</w:t>
      </w:r>
      <w:r w:rsidRPr="00A61CE3">
        <w:rPr>
          <w:rFonts w:ascii="Arial" w:hAnsi="Arial" w:cs="Arial"/>
          <w:sz w:val="22"/>
          <w:szCs w:val="18"/>
        </w:rPr>
        <w:t>………ilość………………., wartość………………..</w:t>
      </w:r>
      <w:r>
        <w:rPr>
          <w:rFonts w:ascii="Arial" w:hAnsi="Arial" w:cs="Arial"/>
          <w:sz w:val="22"/>
          <w:szCs w:val="18"/>
        </w:rPr>
        <w:t>,</w:t>
      </w:r>
      <w:r w:rsidRPr="00A61CE3">
        <w:rPr>
          <w:rFonts w:ascii="Arial" w:hAnsi="Arial" w:cs="Arial"/>
          <w:sz w:val="22"/>
          <w:szCs w:val="18"/>
        </w:rPr>
        <w:t xml:space="preserve"> </w:t>
      </w:r>
    </w:p>
    <w:p w:rsidR="00D15C61" w:rsidRDefault="00D15C61" w:rsidP="00A61CE3">
      <w:pPr>
        <w:pStyle w:val="NormalWeb"/>
        <w:rPr>
          <w:rFonts w:ascii="Arial" w:hAnsi="Arial" w:cs="Arial"/>
          <w:sz w:val="22"/>
          <w:szCs w:val="18"/>
        </w:rPr>
      </w:pPr>
      <w:r w:rsidRPr="00A61CE3">
        <w:rPr>
          <w:rFonts w:ascii="Arial" w:hAnsi="Arial" w:cs="Arial"/>
          <w:sz w:val="22"/>
          <w:szCs w:val="18"/>
        </w:rPr>
        <w:t>Inne:         rodzaj…………</w:t>
      </w:r>
      <w:r>
        <w:rPr>
          <w:rFonts w:ascii="Arial" w:hAnsi="Arial" w:cs="Arial"/>
          <w:sz w:val="22"/>
          <w:szCs w:val="18"/>
        </w:rPr>
        <w:t>…………………</w:t>
      </w:r>
      <w:r w:rsidRPr="00A61CE3">
        <w:rPr>
          <w:rFonts w:ascii="Arial" w:hAnsi="Arial" w:cs="Arial"/>
          <w:sz w:val="22"/>
          <w:szCs w:val="18"/>
        </w:rPr>
        <w:t xml:space="preserve">………ilość………………., wartość……………….. 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IV.  ZAŁĄCZNIKI (INFORMACJE DODATKOWE)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 xml:space="preserve">□ Program przedsięwzięcia 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>□ Projekt materiałów promocyjnych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 xml:space="preserve">□ Listy referencyjne 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>□ Inne (jakie?)……………………………………………………………….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>V.</w:t>
      </w: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 xml:space="preserve"> PODPIS I PIECZĘĆ WNIOSKODAWCY</w:t>
      </w: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>..................................... ………………………………….</w:t>
      </w: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A61CE3">
        <w:rPr>
          <w:rFonts w:ascii="Arial" w:hAnsi="Arial" w:cs="Arial"/>
          <w:i/>
          <w:iCs/>
          <w:color w:val="000000"/>
          <w:sz w:val="18"/>
          <w:szCs w:val="18"/>
        </w:rPr>
        <w:t>Data Podpis i/ pieczęć</w:t>
      </w: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4"/>
          <w:szCs w:val="18"/>
        </w:rPr>
      </w:pPr>
      <w:r w:rsidRPr="00A61CE3">
        <w:rPr>
          <w:rFonts w:ascii="Arial" w:hAnsi="Arial" w:cs="Arial"/>
          <w:b/>
          <w:bCs/>
          <w:i/>
          <w:iCs/>
          <w:color w:val="000000"/>
          <w:sz w:val="14"/>
          <w:szCs w:val="18"/>
        </w:rPr>
        <w:t>* - zaznacz właściwe</w:t>
      </w: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15C61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Wypełnia Starostwo Powiatowe w Łęcznej</w:t>
      </w: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Data wpływu wniosku………………………………………………………………………………………………………</w:t>
      </w: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Numer wniosku………………………………………………………………………………………………………………</w:t>
      </w: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Decyzja…………………………………………………………………………………………………………………………</w:t>
      </w: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Podpis…………………………………………………………………………………………………………………………..</w:t>
      </w: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Pr="00A61CE3" w:rsidRDefault="00D15C61" w:rsidP="00EF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5C61" w:rsidRDefault="00D15C61" w:rsidP="00EA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15C61" w:rsidRPr="00A61CE3" w:rsidRDefault="00D15C61" w:rsidP="00EA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 xml:space="preserve">Wniosek wraz z załącznikami należy przesłać po wypełnieniu na adres: Starostwo Powiatowe w Łęcznej. Al. Jana Pawła II 95a,21-010 Łęczna, </w:t>
      </w:r>
      <w:r w:rsidRPr="00A61CE3">
        <w:rPr>
          <w:rFonts w:ascii="Arial" w:hAnsi="Arial" w:cs="Arial"/>
          <w:b/>
          <w:bCs/>
          <w:color w:val="000000"/>
          <w:sz w:val="18"/>
          <w:szCs w:val="18"/>
        </w:rPr>
        <w:t>na co najmniej 2 miesiące  przed planowanym terminem przedsięwzięcia</w:t>
      </w:r>
      <w:r w:rsidRPr="00A61CE3">
        <w:rPr>
          <w:rFonts w:ascii="Arial" w:hAnsi="Arial" w:cs="Arial"/>
          <w:color w:val="000000"/>
          <w:sz w:val="18"/>
          <w:szCs w:val="18"/>
        </w:rPr>
        <w:t>.</w:t>
      </w:r>
    </w:p>
    <w:p w:rsidR="00D15C61" w:rsidRPr="00A61CE3" w:rsidRDefault="00D15C61" w:rsidP="00A61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61CE3">
        <w:rPr>
          <w:rFonts w:ascii="Arial" w:hAnsi="Arial" w:cs="Arial"/>
          <w:color w:val="000000"/>
          <w:sz w:val="18"/>
          <w:szCs w:val="18"/>
        </w:rPr>
        <w:t>Formularz wniosku można również otrzymać i złożyć w Sekretariacie Starostwa Powiatowego w Łęcznej,                   Al. Jana Pawła II 95a, 21-010 Łęczna.</w:t>
      </w:r>
    </w:p>
    <w:sectPr w:rsidR="00D15C61" w:rsidRPr="00A61CE3" w:rsidSect="00A61CE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494"/>
    <w:multiLevelType w:val="hybridMultilevel"/>
    <w:tmpl w:val="45E0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23229"/>
    <w:multiLevelType w:val="hybridMultilevel"/>
    <w:tmpl w:val="490CC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EE5650"/>
    <w:multiLevelType w:val="hybridMultilevel"/>
    <w:tmpl w:val="9222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32"/>
    <w:rsid w:val="00120B73"/>
    <w:rsid w:val="00151D59"/>
    <w:rsid w:val="001F6FB8"/>
    <w:rsid w:val="004B0465"/>
    <w:rsid w:val="004C6BE5"/>
    <w:rsid w:val="006F1CE8"/>
    <w:rsid w:val="00756CD3"/>
    <w:rsid w:val="00761C37"/>
    <w:rsid w:val="007E0A32"/>
    <w:rsid w:val="007F4C52"/>
    <w:rsid w:val="00884DBC"/>
    <w:rsid w:val="00A61616"/>
    <w:rsid w:val="00A61CE3"/>
    <w:rsid w:val="00A759DA"/>
    <w:rsid w:val="00B05DB6"/>
    <w:rsid w:val="00B204F9"/>
    <w:rsid w:val="00BC5593"/>
    <w:rsid w:val="00BF3042"/>
    <w:rsid w:val="00D13BA6"/>
    <w:rsid w:val="00D15C61"/>
    <w:rsid w:val="00D30865"/>
    <w:rsid w:val="00DA3A52"/>
    <w:rsid w:val="00DE1144"/>
    <w:rsid w:val="00EA3881"/>
    <w:rsid w:val="00ED414C"/>
    <w:rsid w:val="00EF657F"/>
    <w:rsid w:val="00F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C5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8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86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B46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8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429</Words>
  <Characters>2575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Madejska</dc:creator>
  <cp:keywords/>
  <dc:description/>
  <cp:lastModifiedBy>Emilia Warda</cp:lastModifiedBy>
  <cp:revision>2</cp:revision>
  <cp:lastPrinted>2011-05-05T11:18:00Z</cp:lastPrinted>
  <dcterms:created xsi:type="dcterms:W3CDTF">2017-03-23T07:24:00Z</dcterms:created>
  <dcterms:modified xsi:type="dcterms:W3CDTF">2017-03-23T07:24:00Z</dcterms:modified>
</cp:coreProperties>
</file>