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B" w:rsidRPr="0056330C" w:rsidRDefault="0026248B" w:rsidP="00D64AB5">
      <w:pPr>
        <w:jc w:val="center"/>
        <w:rPr>
          <w:rFonts w:ascii="Calibri" w:hAnsi="Calibri"/>
          <w:b/>
        </w:rPr>
      </w:pPr>
      <w:r w:rsidRPr="0056330C">
        <w:rPr>
          <w:rFonts w:ascii="Calibri" w:hAnsi="Calibri"/>
          <w:b/>
        </w:rPr>
        <w:t xml:space="preserve">REGULAMIN </w:t>
      </w:r>
      <w:r>
        <w:rPr>
          <w:rFonts w:ascii="Calibri" w:hAnsi="Calibri"/>
          <w:b/>
        </w:rPr>
        <w:t>23.</w:t>
      </w:r>
      <w:r w:rsidRPr="0056330C">
        <w:rPr>
          <w:rFonts w:ascii="Calibri" w:hAnsi="Calibri"/>
          <w:b/>
        </w:rPr>
        <w:t xml:space="preserve"> KONKURSU PLASTYCZNEGO SYMBOLE I TRADYCJE ŚWIĄT WIELKANOCNYCH</w:t>
      </w:r>
    </w:p>
    <w:p w:rsidR="0026248B" w:rsidRPr="00A9596D" w:rsidRDefault="0026248B" w:rsidP="003972DF">
      <w:pPr>
        <w:jc w:val="center"/>
        <w:rPr>
          <w:rFonts w:ascii="Casablanca" w:hAnsi="Casablanca"/>
          <w:sz w:val="40"/>
          <w:szCs w:val="40"/>
        </w:rPr>
      </w:pPr>
      <w:r w:rsidRPr="00A9596D">
        <w:rPr>
          <w:rFonts w:ascii="Casablanca" w:hAnsi="Casablanca"/>
          <w:b/>
          <w:sz w:val="40"/>
          <w:szCs w:val="40"/>
        </w:rPr>
        <w:t xml:space="preserve"> „KOLOROWA WIELKANOC”</w:t>
      </w:r>
    </w:p>
    <w:p w:rsidR="0026248B" w:rsidRPr="0056330C" w:rsidRDefault="0026248B" w:rsidP="003972DF">
      <w:pPr>
        <w:rPr>
          <w:rFonts w:ascii="Calibri" w:hAnsi="Calibri"/>
          <w:b/>
          <w:sz w:val="18"/>
          <w:szCs w:val="18"/>
        </w:rPr>
      </w:pPr>
    </w:p>
    <w:p w:rsidR="0026248B" w:rsidRPr="0056330C" w:rsidRDefault="0026248B" w:rsidP="003972DF">
      <w:pPr>
        <w:jc w:val="center"/>
        <w:rPr>
          <w:rFonts w:ascii="Calibri" w:hAnsi="Calibri" w:cs="ProseAntique"/>
          <w:b/>
          <w:sz w:val="20"/>
          <w:szCs w:val="20"/>
        </w:rPr>
      </w:pPr>
      <w:r w:rsidRPr="0056330C">
        <w:rPr>
          <w:rFonts w:ascii="Calibri" w:hAnsi="Calibri"/>
          <w:b/>
          <w:sz w:val="20"/>
          <w:szCs w:val="20"/>
        </w:rPr>
        <w:t>KONKURS ADRESOWANY JEST DO DZIECI I MŁ</w:t>
      </w:r>
      <w:r w:rsidRPr="0056330C">
        <w:rPr>
          <w:rFonts w:ascii="Calibri" w:hAnsi="Calibri" w:cs="ProseAntique"/>
          <w:b/>
          <w:sz w:val="20"/>
          <w:szCs w:val="20"/>
        </w:rPr>
        <w:t>ODZIE</w:t>
      </w:r>
      <w:r w:rsidRPr="0056330C">
        <w:rPr>
          <w:rFonts w:ascii="Calibri" w:hAnsi="Calibri"/>
          <w:b/>
          <w:sz w:val="20"/>
          <w:szCs w:val="20"/>
        </w:rPr>
        <w:t>Ż</w:t>
      </w:r>
      <w:r w:rsidRPr="0056330C">
        <w:rPr>
          <w:rFonts w:ascii="Calibri" w:hAnsi="Calibri" w:cs="ProseAntique"/>
          <w:b/>
          <w:sz w:val="20"/>
          <w:szCs w:val="20"/>
        </w:rPr>
        <w:t xml:space="preserve">Y Z POWIATU </w:t>
      </w:r>
      <w:r w:rsidRPr="0056330C">
        <w:rPr>
          <w:rFonts w:ascii="Calibri" w:hAnsi="Calibri"/>
          <w:b/>
          <w:sz w:val="20"/>
          <w:szCs w:val="20"/>
        </w:rPr>
        <w:t>ŁĘ</w:t>
      </w:r>
      <w:r w:rsidRPr="0056330C">
        <w:rPr>
          <w:rFonts w:ascii="Calibri" w:hAnsi="Calibri" w:cs="ProseAntique"/>
          <w:b/>
          <w:sz w:val="20"/>
          <w:szCs w:val="20"/>
        </w:rPr>
        <w:t>CZY</w:t>
      </w:r>
      <w:r w:rsidRPr="0056330C">
        <w:rPr>
          <w:rFonts w:ascii="Calibri" w:hAnsi="Calibri"/>
          <w:b/>
          <w:sz w:val="20"/>
          <w:szCs w:val="20"/>
        </w:rPr>
        <w:t>Ń</w:t>
      </w:r>
      <w:r w:rsidRPr="0056330C">
        <w:rPr>
          <w:rFonts w:ascii="Calibri" w:hAnsi="Calibri" w:cs="ProseAntique"/>
          <w:b/>
          <w:sz w:val="20"/>
          <w:szCs w:val="20"/>
        </w:rPr>
        <w:t>SKIEGO</w:t>
      </w:r>
    </w:p>
    <w:p w:rsidR="0026248B" w:rsidRPr="0056330C" w:rsidRDefault="0026248B" w:rsidP="003972DF">
      <w:pPr>
        <w:jc w:val="center"/>
        <w:rPr>
          <w:rFonts w:ascii="Calibri" w:hAnsi="Calibri"/>
          <w:b/>
          <w:sz w:val="20"/>
          <w:szCs w:val="20"/>
        </w:rPr>
      </w:pPr>
      <w:r w:rsidRPr="0056330C">
        <w:rPr>
          <w:rFonts w:ascii="Calibri" w:hAnsi="Calibri" w:cs="ProseAntique"/>
          <w:b/>
          <w:sz w:val="20"/>
          <w:szCs w:val="20"/>
        </w:rPr>
        <w:t>Nagrody w konkursie finansowane są ze środków Powiatu Łęczyńskiego</w:t>
      </w:r>
    </w:p>
    <w:p w:rsidR="0026248B" w:rsidRPr="0056330C" w:rsidRDefault="0026248B" w:rsidP="003972DF">
      <w:pPr>
        <w:rPr>
          <w:rFonts w:ascii="Calibri" w:hAnsi="Calibri"/>
        </w:rPr>
      </w:pPr>
    </w:p>
    <w:p w:rsidR="0026248B" w:rsidRPr="0056330C" w:rsidRDefault="0026248B" w:rsidP="003972DF">
      <w:pPr>
        <w:rPr>
          <w:rFonts w:ascii="Calibri" w:hAnsi="Calibri"/>
          <w:b/>
          <w:sz w:val="20"/>
          <w:szCs w:val="20"/>
        </w:rPr>
      </w:pPr>
      <w:r w:rsidRPr="0056330C">
        <w:rPr>
          <w:rFonts w:ascii="Calibri" w:hAnsi="Calibri"/>
          <w:b/>
          <w:sz w:val="20"/>
          <w:szCs w:val="20"/>
        </w:rPr>
        <w:t>Organizatorzy:</w:t>
      </w:r>
    </w:p>
    <w:p w:rsidR="0026248B" w:rsidRPr="0056330C" w:rsidRDefault="0026248B" w:rsidP="003972DF">
      <w:pPr>
        <w:rPr>
          <w:rFonts w:ascii="Calibri" w:hAnsi="Calibri"/>
          <w:sz w:val="20"/>
          <w:szCs w:val="20"/>
        </w:rPr>
      </w:pPr>
      <w:r w:rsidRPr="0056330C">
        <w:rPr>
          <w:rFonts w:ascii="Calibri" w:hAnsi="Calibri"/>
          <w:sz w:val="20"/>
          <w:szCs w:val="20"/>
        </w:rPr>
        <w:t>Starostwo Powiatowe w Łęcznej</w:t>
      </w:r>
      <w:r>
        <w:rPr>
          <w:rFonts w:ascii="Calibri" w:hAnsi="Calibri"/>
          <w:sz w:val="20"/>
          <w:szCs w:val="20"/>
        </w:rPr>
        <w:t xml:space="preserve">  i </w:t>
      </w:r>
      <w:r w:rsidRPr="0056330C">
        <w:rPr>
          <w:rFonts w:ascii="Calibri" w:hAnsi="Calibri"/>
          <w:sz w:val="20"/>
          <w:szCs w:val="20"/>
        </w:rPr>
        <w:t>Centrum Kultury w Łę</w:t>
      </w:r>
      <w:r w:rsidRPr="0056330C">
        <w:rPr>
          <w:rFonts w:ascii="Calibri" w:hAnsi="Calibri" w:cs="ProseAntique"/>
          <w:sz w:val="20"/>
          <w:szCs w:val="20"/>
        </w:rPr>
        <w:t>cznej</w:t>
      </w:r>
    </w:p>
    <w:p w:rsidR="0026248B" w:rsidRPr="00A9596D" w:rsidRDefault="0026248B" w:rsidP="003972DF">
      <w:pPr>
        <w:rPr>
          <w:rFonts w:ascii="Calibri" w:hAnsi="Calibri"/>
          <w:sz w:val="10"/>
        </w:rPr>
      </w:pPr>
    </w:p>
    <w:p w:rsidR="0026248B" w:rsidRPr="0056330C" w:rsidRDefault="0026248B" w:rsidP="003972DF">
      <w:pPr>
        <w:rPr>
          <w:rFonts w:ascii="Calibri" w:hAnsi="Calibri"/>
          <w:b/>
          <w:sz w:val="20"/>
          <w:szCs w:val="20"/>
        </w:rPr>
      </w:pPr>
      <w:r w:rsidRPr="0056330C">
        <w:rPr>
          <w:rFonts w:ascii="Calibri" w:hAnsi="Calibri"/>
          <w:b/>
          <w:sz w:val="20"/>
          <w:szCs w:val="20"/>
        </w:rPr>
        <w:t>Cele konkursu:</w:t>
      </w:r>
    </w:p>
    <w:p w:rsidR="0026248B" w:rsidRPr="0056330C" w:rsidRDefault="0026248B" w:rsidP="003972DF">
      <w:pPr>
        <w:rPr>
          <w:rFonts w:ascii="Calibri" w:hAnsi="Calibri"/>
          <w:sz w:val="20"/>
          <w:szCs w:val="20"/>
        </w:rPr>
      </w:pPr>
      <w:r w:rsidRPr="0056330C">
        <w:rPr>
          <w:rFonts w:ascii="Calibri" w:hAnsi="Calibri"/>
          <w:sz w:val="20"/>
          <w:szCs w:val="20"/>
        </w:rPr>
        <w:t>- rozwijanie i pobudzanie wyobraźni twórczej dzieci i młodzieży</w:t>
      </w:r>
    </w:p>
    <w:p w:rsidR="0026248B" w:rsidRPr="0056330C" w:rsidRDefault="0026248B" w:rsidP="003972DF">
      <w:pPr>
        <w:rPr>
          <w:rFonts w:ascii="Calibri" w:hAnsi="Calibri"/>
          <w:sz w:val="20"/>
          <w:szCs w:val="20"/>
        </w:rPr>
      </w:pPr>
      <w:r w:rsidRPr="0056330C">
        <w:rPr>
          <w:rFonts w:ascii="Calibri" w:hAnsi="Calibri"/>
          <w:sz w:val="20"/>
          <w:szCs w:val="20"/>
        </w:rPr>
        <w:t>- zdobywanie i poszerzanie wiedzy o symbolach i tradycjach wielkanocnych</w:t>
      </w:r>
    </w:p>
    <w:p w:rsidR="0026248B" w:rsidRPr="0056330C" w:rsidRDefault="0026248B" w:rsidP="003972DF">
      <w:pPr>
        <w:rPr>
          <w:rFonts w:ascii="Calibri" w:hAnsi="Calibri"/>
          <w:sz w:val="20"/>
          <w:szCs w:val="20"/>
        </w:rPr>
      </w:pPr>
      <w:r w:rsidRPr="0056330C">
        <w:rPr>
          <w:rFonts w:ascii="Calibri" w:hAnsi="Calibri"/>
          <w:sz w:val="20"/>
          <w:szCs w:val="20"/>
        </w:rPr>
        <w:t>- prezentacja</w:t>
      </w:r>
      <w:r w:rsidRPr="0056330C">
        <w:rPr>
          <w:rFonts w:ascii="Calibri" w:hAnsi="Calibri" w:cs="ProseAntique"/>
          <w:sz w:val="20"/>
          <w:szCs w:val="20"/>
        </w:rPr>
        <w:t xml:space="preserve"> twórczości dzieci i m</w:t>
      </w:r>
      <w:r w:rsidRPr="0056330C">
        <w:rPr>
          <w:rFonts w:ascii="Calibri" w:hAnsi="Calibri"/>
          <w:sz w:val="20"/>
          <w:szCs w:val="20"/>
        </w:rPr>
        <w:t>ł</w:t>
      </w:r>
      <w:r w:rsidRPr="0056330C">
        <w:rPr>
          <w:rFonts w:ascii="Calibri" w:hAnsi="Calibri" w:cs="ProseAntique"/>
          <w:sz w:val="20"/>
          <w:szCs w:val="20"/>
        </w:rPr>
        <w:t>odzie</w:t>
      </w:r>
      <w:r w:rsidRPr="0056330C">
        <w:rPr>
          <w:rFonts w:ascii="Calibri" w:hAnsi="Calibri"/>
          <w:sz w:val="20"/>
          <w:szCs w:val="20"/>
        </w:rPr>
        <w:t>ż</w:t>
      </w:r>
      <w:r w:rsidRPr="0056330C">
        <w:rPr>
          <w:rFonts w:ascii="Calibri" w:hAnsi="Calibri" w:cs="ProseAntique"/>
          <w:sz w:val="20"/>
          <w:szCs w:val="20"/>
        </w:rPr>
        <w:t>y</w:t>
      </w:r>
    </w:p>
    <w:p w:rsidR="0026248B" w:rsidRPr="0056330C" w:rsidRDefault="0026248B" w:rsidP="003972DF">
      <w:pPr>
        <w:rPr>
          <w:rFonts w:ascii="Calibri" w:hAnsi="Calibri"/>
          <w:sz w:val="20"/>
          <w:szCs w:val="20"/>
        </w:rPr>
      </w:pPr>
    </w:p>
    <w:p w:rsidR="0026248B" w:rsidRPr="0056330C" w:rsidRDefault="0026248B" w:rsidP="0025149D">
      <w:pPr>
        <w:rPr>
          <w:rFonts w:ascii="Calibri" w:hAnsi="Calibri"/>
          <w:b/>
          <w:sz w:val="20"/>
          <w:szCs w:val="20"/>
        </w:rPr>
      </w:pPr>
      <w:r w:rsidRPr="0056330C">
        <w:rPr>
          <w:rFonts w:ascii="Calibri" w:hAnsi="Calibri"/>
          <w:b/>
          <w:sz w:val="20"/>
          <w:szCs w:val="20"/>
        </w:rPr>
        <w:t>Zasady uczestnictwa w konkursie:</w:t>
      </w:r>
    </w:p>
    <w:p w:rsidR="0026248B" w:rsidRPr="0056330C" w:rsidRDefault="0026248B" w:rsidP="003972DF">
      <w:pPr>
        <w:rPr>
          <w:rFonts w:ascii="Calibri" w:hAnsi="Calibri"/>
          <w:b/>
          <w:sz w:val="16"/>
          <w:szCs w:val="16"/>
        </w:rPr>
      </w:pPr>
    </w:p>
    <w:p w:rsidR="0026248B" w:rsidRPr="007B6B14" w:rsidRDefault="0026248B" w:rsidP="007B6B14">
      <w:pPr>
        <w:rPr>
          <w:rFonts w:ascii="Calibri" w:hAnsi="Calibri"/>
          <w:sz w:val="20"/>
          <w:szCs w:val="20"/>
        </w:rPr>
      </w:pPr>
      <w:r w:rsidRPr="007B6B14">
        <w:rPr>
          <w:rFonts w:ascii="Calibri" w:hAnsi="Calibri"/>
          <w:sz w:val="20"/>
          <w:szCs w:val="20"/>
        </w:rPr>
        <w:t>Zasady uczestnictwa w konkursie:</w:t>
      </w:r>
    </w:p>
    <w:p w:rsidR="0026248B" w:rsidRPr="007B6B14" w:rsidRDefault="0026248B" w:rsidP="007B6B14">
      <w:pPr>
        <w:rPr>
          <w:rFonts w:ascii="Calibri" w:hAnsi="Calibri"/>
          <w:sz w:val="20"/>
          <w:szCs w:val="20"/>
        </w:rPr>
      </w:pPr>
      <w:r w:rsidRPr="007B6B14">
        <w:rPr>
          <w:rFonts w:ascii="Calibri" w:hAnsi="Calibri"/>
          <w:sz w:val="20"/>
          <w:szCs w:val="20"/>
        </w:rPr>
        <w:t xml:space="preserve">- uczestnikami mogą być dzieci i młodzież z powiatu łęczyńskiego, których prace będą oceniane grupach wiekowych:    </w:t>
      </w:r>
    </w:p>
    <w:p w:rsidR="0026248B" w:rsidRDefault="0026248B" w:rsidP="00A9596D">
      <w:pPr>
        <w:rPr>
          <w:rFonts w:ascii="Calibri" w:hAnsi="Calibri"/>
          <w:sz w:val="20"/>
          <w:szCs w:val="20"/>
        </w:rPr>
      </w:pPr>
      <w:r w:rsidRPr="007B6B14">
        <w:rPr>
          <w:rFonts w:ascii="Calibri" w:hAnsi="Calibri"/>
          <w:sz w:val="20"/>
          <w:szCs w:val="20"/>
        </w:rPr>
        <w:t xml:space="preserve">  </w:t>
      </w:r>
      <w:r w:rsidRPr="00A9596D">
        <w:rPr>
          <w:rFonts w:ascii="Calibri" w:hAnsi="Calibri"/>
          <w:sz w:val="20"/>
          <w:szCs w:val="20"/>
        </w:rPr>
        <w:t xml:space="preserve">  Przedszkolaki  (w tym klasy „0”); klasy I-III szkoły podstawowej; klasy IV-VI szkoły podstawowej; klasy VII-VIII s</w:t>
      </w:r>
      <w:r>
        <w:rPr>
          <w:rFonts w:ascii="Calibri" w:hAnsi="Calibri"/>
          <w:sz w:val="20"/>
          <w:szCs w:val="20"/>
        </w:rPr>
        <w:t xml:space="preserve">zkoły podstawowe oraz gimnazja </w:t>
      </w:r>
      <w:r w:rsidRPr="00A9596D">
        <w:rPr>
          <w:rFonts w:ascii="Calibri" w:hAnsi="Calibri"/>
          <w:sz w:val="20"/>
          <w:szCs w:val="20"/>
        </w:rPr>
        <w:t>i szkoły ponadgimnazjalne,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organizator powoła Jury, które zdecyduje o zakwalifikowaniu prac do konkursu, zakwalifikowaniu prac na wystawę oraz  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  przyznaniu nagród,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>- w każdej grupie wiekowej dla zwycięzców zostaną pr</w:t>
      </w:r>
      <w:r>
        <w:rPr>
          <w:rFonts w:ascii="Calibri" w:hAnsi="Calibri"/>
          <w:sz w:val="20"/>
          <w:szCs w:val="20"/>
        </w:rPr>
        <w:t>zyznane 3 nagrody i wyróżnienia (jury konkursu może zdecydować o innym podziale nagród i wyróżnień)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>- instytucje i nauczyciele reprezentowane przez autorów prac otrzymają pamiątkowe dyplomy,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>- uczestnika konkursu może przygotowywać tylko jeden nauczyciel,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prace plastyczne należy wykonać w formacie A-4 lub  A -3, nie oprawione, w dowolnej płaskiej technice plastycznej z wyjątkiem 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   materiałów nietrwałych i sypkich (koraliki, plastelina, kasza, bibuła</w:t>
      </w:r>
      <w:r>
        <w:rPr>
          <w:rFonts w:ascii="Calibri" w:hAnsi="Calibri"/>
          <w:sz w:val="20"/>
          <w:szCs w:val="20"/>
        </w:rPr>
        <w:t>, pióra itp.</w:t>
      </w:r>
      <w:r w:rsidRPr="00A9596D">
        <w:rPr>
          <w:rFonts w:ascii="Calibri" w:hAnsi="Calibri"/>
          <w:sz w:val="20"/>
          <w:szCs w:val="20"/>
        </w:rPr>
        <w:t xml:space="preserve">) oraz zakupionych elementów dekoracyjnych.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prace zbiorowego autorstwa, zwinięte w rulon, zniszczone lub niezgodne z regulaminem 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  nie zostaną zakwalifikowane do konkursu,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przyjmujemy wyłącznie prace zawierające informacje: imię i nazwisko autora, klasa, adres i numer  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  telefonu szkoły, imię i nazwisko nauczyciela pod kierunkiem którego praca została wykonana, 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  dane prosimy umieszczać na formularzu zgłoszeniowym i na odwrocie pracy,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>- do prac bezwzględnie należy dołączyć zgodę rodziców/opiekunów prawnych dzieci na przetwarzanie danych osobowych (załącznik do karty zgłoszenia)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prace wykonane zgodnie z wymogami regulaminu wraz z kartą zgłoszenia i zgodami na przetwarzanie danych osobowych prosimy  dostarczyć do dn. </w:t>
      </w:r>
      <w:r w:rsidRPr="00AC4A57">
        <w:rPr>
          <w:rFonts w:ascii="Calibri" w:hAnsi="Calibri"/>
          <w:b/>
          <w:sz w:val="20"/>
          <w:szCs w:val="20"/>
          <w:u w:val="single"/>
        </w:rPr>
        <w:t>19 marca 2019 r.</w:t>
      </w:r>
      <w:r w:rsidRPr="00AC4A57">
        <w:rPr>
          <w:rFonts w:ascii="Calibri" w:hAnsi="Calibri"/>
          <w:color w:val="FF0000"/>
          <w:sz w:val="20"/>
          <w:szCs w:val="20"/>
          <w:u w:val="single"/>
        </w:rPr>
        <w:t xml:space="preserve"> </w:t>
      </w:r>
      <w:r w:rsidRPr="00A9596D">
        <w:rPr>
          <w:rFonts w:ascii="Calibri" w:hAnsi="Calibri"/>
          <w:sz w:val="20"/>
          <w:szCs w:val="20"/>
        </w:rPr>
        <w:t>na adres: Centrum Kultury, ul. Obrońców Pokoju 1, 21 – 010 Łęczna</w:t>
      </w:r>
    </w:p>
    <w:p w:rsidR="0026248B" w:rsidRPr="00A9596D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>- ocenie Jury podlegają tylko prace spełniające wszystkie wymogi regulaminu.</w:t>
      </w:r>
    </w:p>
    <w:p w:rsidR="0026248B" w:rsidRDefault="0026248B" w:rsidP="00A9596D">
      <w:pPr>
        <w:rPr>
          <w:rFonts w:ascii="Calibri" w:hAnsi="Calibri"/>
          <w:sz w:val="20"/>
          <w:szCs w:val="20"/>
        </w:rPr>
      </w:pPr>
      <w:r w:rsidRPr="00A9596D">
        <w:rPr>
          <w:rFonts w:ascii="Calibri" w:hAnsi="Calibri"/>
          <w:sz w:val="20"/>
          <w:szCs w:val="20"/>
        </w:rPr>
        <w:t xml:space="preserve">- wystawa pokonkursowa czynna będzie w dn. </w:t>
      </w:r>
      <w:r w:rsidRPr="001F6432">
        <w:rPr>
          <w:rFonts w:ascii="Calibri" w:hAnsi="Calibri"/>
          <w:sz w:val="20"/>
          <w:szCs w:val="20"/>
        </w:rPr>
        <w:t>5 –26 IV 2019</w:t>
      </w:r>
      <w:r w:rsidRPr="00A9596D">
        <w:rPr>
          <w:rFonts w:ascii="Calibri" w:hAnsi="Calibri"/>
          <w:sz w:val="20"/>
          <w:szCs w:val="20"/>
        </w:rPr>
        <w:t xml:space="preserve"> r. w galerii CK ul. Obrońców Pokoju 1,</w:t>
      </w:r>
    </w:p>
    <w:p w:rsidR="0026248B" w:rsidRPr="0056330C" w:rsidRDefault="0026248B" w:rsidP="00A9596D">
      <w:pPr>
        <w:rPr>
          <w:rFonts w:ascii="Calibri" w:hAnsi="Calibri"/>
          <w:sz w:val="20"/>
          <w:szCs w:val="20"/>
        </w:rPr>
      </w:pPr>
    </w:p>
    <w:p w:rsidR="0026248B" w:rsidRPr="00C638B0" w:rsidRDefault="0026248B" w:rsidP="00C638B0">
      <w:pPr>
        <w:jc w:val="center"/>
        <w:rPr>
          <w:rFonts w:ascii="Calibri" w:hAnsi="Calibri"/>
          <w:b/>
          <w:sz w:val="22"/>
          <w:szCs w:val="20"/>
          <w:u w:val="single"/>
        </w:rPr>
      </w:pPr>
      <w:r w:rsidRPr="00C638B0">
        <w:rPr>
          <w:rFonts w:ascii="Calibri" w:hAnsi="Calibri"/>
          <w:b/>
          <w:sz w:val="22"/>
          <w:szCs w:val="20"/>
        </w:rPr>
        <w:t>Otwarcie wystawy, wrę</w:t>
      </w:r>
      <w:r w:rsidRPr="00C638B0">
        <w:rPr>
          <w:rFonts w:ascii="Calibri" w:hAnsi="Calibri" w:cs="ProseAntique"/>
          <w:b/>
          <w:sz w:val="22"/>
          <w:szCs w:val="20"/>
        </w:rPr>
        <w:t>cz</w:t>
      </w:r>
      <w:r w:rsidRPr="00C638B0">
        <w:rPr>
          <w:rFonts w:ascii="Calibri" w:hAnsi="Calibri"/>
          <w:b/>
          <w:sz w:val="22"/>
          <w:szCs w:val="20"/>
        </w:rPr>
        <w:t>enie nagród i dyplomów</w:t>
      </w:r>
      <w:r w:rsidRPr="00C638B0">
        <w:rPr>
          <w:rFonts w:ascii="Calibri" w:hAnsi="Calibri" w:cs="ProseAntique"/>
          <w:b/>
          <w:sz w:val="22"/>
          <w:szCs w:val="20"/>
        </w:rPr>
        <w:t>,</w:t>
      </w:r>
      <w:r w:rsidRPr="00C638B0">
        <w:rPr>
          <w:rFonts w:ascii="Calibri" w:hAnsi="Calibri"/>
          <w:b/>
          <w:sz w:val="22"/>
          <w:szCs w:val="20"/>
        </w:rPr>
        <w:t xml:space="preserve"> odbędzie</w:t>
      </w:r>
      <w:r w:rsidRPr="00C638B0">
        <w:rPr>
          <w:rFonts w:ascii="Calibri" w:hAnsi="Calibri" w:cs="ProseAntique"/>
          <w:b/>
          <w:sz w:val="22"/>
          <w:szCs w:val="20"/>
        </w:rPr>
        <w:t xml:space="preserve"> si</w:t>
      </w:r>
      <w:r w:rsidRPr="00C638B0">
        <w:rPr>
          <w:rFonts w:ascii="Calibri" w:hAnsi="Calibri"/>
          <w:b/>
          <w:sz w:val="22"/>
          <w:szCs w:val="20"/>
        </w:rPr>
        <w:t xml:space="preserve">ę </w:t>
      </w:r>
      <w:r w:rsidRPr="001F6432">
        <w:rPr>
          <w:rFonts w:ascii="Calibri" w:hAnsi="Calibri"/>
          <w:b/>
          <w:sz w:val="22"/>
          <w:szCs w:val="20"/>
          <w:u w:val="single"/>
        </w:rPr>
        <w:t>dn. 5.IV.2019 r. o godz. 13</w:t>
      </w:r>
      <w:r w:rsidRPr="001F6432">
        <w:rPr>
          <w:rFonts w:ascii="Calibri" w:hAnsi="Calibri"/>
          <w:b/>
          <w:sz w:val="22"/>
          <w:szCs w:val="20"/>
          <w:u w:val="single"/>
          <w:vertAlign w:val="superscript"/>
        </w:rPr>
        <w:t>00</w:t>
      </w:r>
    </w:p>
    <w:p w:rsidR="0026248B" w:rsidRPr="00C638B0" w:rsidRDefault="0026248B" w:rsidP="00C638B0">
      <w:pPr>
        <w:jc w:val="center"/>
        <w:rPr>
          <w:rFonts w:ascii="Calibri" w:hAnsi="Calibri"/>
          <w:b/>
          <w:sz w:val="22"/>
          <w:szCs w:val="20"/>
        </w:rPr>
      </w:pPr>
      <w:r w:rsidRPr="00C638B0">
        <w:rPr>
          <w:rFonts w:ascii="Calibri" w:hAnsi="Calibri"/>
          <w:b/>
          <w:sz w:val="22"/>
          <w:szCs w:val="20"/>
        </w:rPr>
        <w:t>w Centrum Kultury w Łęcznej ul. Obroń</w:t>
      </w:r>
      <w:r w:rsidRPr="00C638B0">
        <w:rPr>
          <w:rFonts w:ascii="Calibri" w:hAnsi="Calibri" w:cs="ProseAntique"/>
          <w:b/>
          <w:sz w:val="22"/>
          <w:szCs w:val="20"/>
        </w:rPr>
        <w:t>ców Pokoju 1,</w:t>
      </w:r>
      <w:r w:rsidRPr="00C638B0">
        <w:rPr>
          <w:rFonts w:ascii="Calibri" w:hAnsi="Calibri"/>
          <w:b/>
          <w:sz w:val="22"/>
          <w:szCs w:val="20"/>
        </w:rPr>
        <w:t xml:space="preserve"> </w:t>
      </w:r>
      <w:r>
        <w:rPr>
          <w:rFonts w:ascii="Calibri" w:hAnsi="Calibri"/>
          <w:b/>
          <w:sz w:val="22"/>
          <w:szCs w:val="20"/>
        </w:rPr>
        <w:br/>
      </w:r>
      <w:r w:rsidRPr="00C638B0">
        <w:rPr>
          <w:rFonts w:ascii="Calibri" w:hAnsi="Calibri"/>
          <w:b/>
          <w:sz w:val="22"/>
          <w:szCs w:val="20"/>
        </w:rPr>
        <w:t>na które serdecznie zapraszamy autorów prac, nauczycieli i rodziców.</w:t>
      </w:r>
    </w:p>
    <w:p w:rsidR="0026248B" w:rsidRPr="0056330C" w:rsidRDefault="0026248B" w:rsidP="003972DF">
      <w:pPr>
        <w:rPr>
          <w:rFonts w:ascii="Calibri" w:hAnsi="Calibri"/>
          <w:sz w:val="28"/>
          <w:szCs w:val="28"/>
        </w:rPr>
      </w:pPr>
    </w:p>
    <w:p w:rsidR="0026248B" w:rsidRDefault="0026248B" w:rsidP="00A95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Niniejszy dokument jest jedynym dokumentem określającym zasady konkursu. 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Organizatorzy zastrzegają sobie prawo opublikowania zdjęć oraz informacji z przebiegu konkursu w mediach (Internet, prasa, prezentacje multimedialne) oraz w publikacjach i w wydawnictwach powiatu łęczyńskiego (druk w dowolnej liczbie publikacji </w:t>
      </w:r>
      <w:r>
        <w:rPr>
          <w:sz w:val="18"/>
          <w:szCs w:val="18"/>
        </w:rPr>
        <w:br/>
        <w:t xml:space="preserve">i w dowolnym nakładzie) oraz w innych formach utrwaleń, nadających się do rozpowszechnienia. </w:t>
      </w:r>
    </w:p>
    <w:p w:rsidR="0026248B" w:rsidRDefault="0026248B" w:rsidP="00A9596D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Wzięcie udziału w konkursie jest równoznaczne z wyrażeniem zgody na wykorzystywanie danych osobowych uczestników oraz opiekunów zgodnie </w:t>
      </w:r>
      <w:r w:rsidRPr="00BC6960">
        <w:rPr>
          <w:sz w:val="18"/>
          <w:szCs w:val="18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Organizator nie ponosi odpowiedzialności prawnej za naruszenie praw autorskich osób trzecich przez uczestników konkursu. 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Organizator zastrzega sobie prawo do skrócenia, przedłużenia, przerwania lub odwołania konkursu bez podania przyczyny. 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Ewentualne wątpliwości powstałe przy stosowaniu niniejszego regulaminu rozstrzyga Organizator konkursu. </w:t>
      </w:r>
    </w:p>
    <w:p w:rsidR="0026248B" w:rsidRDefault="0026248B" w:rsidP="00A9596D">
      <w:pPr>
        <w:numPr>
          <w:ilvl w:val="0"/>
          <w:numId w:val="1"/>
        </w:numPr>
        <w:tabs>
          <w:tab w:val="num" w:pos="142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Przystąpienie do konkursu oznacza wyrażenie zgody bez zastrzeżeń na warunki niniejszego Regulaminu. </w:t>
      </w:r>
    </w:p>
    <w:p w:rsidR="0026248B" w:rsidRDefault="0026248B" w:rsidP="00A9596D">
      <w:pPr>
        <w:rPr>
          <w:sz w:val="18"/>
          <w:szCs w:val="18"/>
        </w:rPr>
      </w:pPr>
      <w:r>
        <w:rPr>
          <w:sz w:val="18"/>
          <w:szCs w:val="18"/>
        </w:rPr>
        <w:t xml:space="preserve">8.Przysłane prace przechodzą na własność organizatora. </w:t>
      </w:r>
    </w:p>
    <w:p w:rsidR="0026248B" w:rsidRDefault="0026248B" w:rsidP="00A9596D">
      <w:pPr>
        <w:rPr>
          <w:sz w:val="20"/>
          <w:szCs w:val="20"/>
        </w:rPr>
      </w:pPr>
    </w:p>
    <w:p w:rsidR="0026248B" w:rsidRDefault="0026248B" w:rsidP="00A9596D">
      <w:pPr>
        <w:rPr>
          <w:sz w:val="20"/>
          <w:szCs w:val="20"/>
        </w:rPr>
      </w:pPr>
      <w:r>
        <w:rPr>
          <w:sz w:val="20"/>
          <w:szCs w:val="20"/>
        </w:rPr>
        <w:t xml:space="preserve">Informacje o konkursie i jego wynikach dostępne będą na stronie: </w:t>
      </w:r>
      <w:hyperlink r:id="rId5" w:history="1">
        <w:r>
          <w:rPr>
            <w:rStyle w:val="Hyperlink"/>
            <w:sz w:val="20"/>
            <w:szCs w:val="20"/>
          </w:rPr>
          <w:t>www.ck.leczna.pl</w:t>
        </w:r>
      </w:hyperlink>
      <w:r>
        <w:t xml:space="preserve"> </w:t>
      </w:r>
      <w:r>
        <w:rPr>
          <w:sz w:val="20"/>
          <w:szCs w:val="20"/>
        </w:rPr>
        <w:t xml:space="preserve">i </w:t>
      </w:r>
      <w:hyperlink r:id="rId6" w:history="1">
        <w:r>
          <w:rPr>
            <w:rStyle w:val="Hyperlink"/>
            <w:sz w:val="20"/>
            <w:szCs w:val="20"/>
          </w:rPr>
          <w:t>www.powiatleczynski.pl</w:t>
        </w:r>
      </w:hyperlink>
      <w:r>
        <w:t xml:space="preserve"> </w:t>
      </w:r>
    </w:p>
    <w:p w:rsidR="0026248B" w:rsidRDefault="0026248B" w:rsidP="00A9596D">
      <w:pPr>
        <w:rPr>
          <w:sz w:val="20"/>
          <w:szCs w:val="20"/>
        </w:rPr>
      </w:pPr>
      <w:r>
        <w:rPr>
          <w:sz w:val="20"/>
          <w:szCs w:val="20"/>
        </w:rPr>
        <w:t xml:space="preserve">oraz pod nr tel. 81 7521547. W przypadku nieobecności podczas podsumowania konkursu dyplomy i nagrody można odebrać do końca </w:t>
      </w:r>
      <w:r w:rsidRPr="000C2F4B">
        <w:rPr>
          <w:sz w:val="20"/>
          <w:szCs w:val="20"/>
        </w:rPr>
        <w:t>kwietnia 2019 r. w CK.</w:t>
      </w:r>
    </w:p>
    <w:p w:rsidR="0026248B" w:rsidRPr="0056330C" w:rsidRDefault="0026248B" w:rsidP="003972DF">
      <w:pPr>
        <w:jc w:val="center"/>
        <w:rPr>
          <w:rFonts w:ascii="Calibri" w:hAnsi="Calibri"/>
          <w:sz w:val="28"/>
          <w:szCs w:val="28"/>
        </w:rPr>
      </w:pPr>
      <w:r w:rsidRPr="0056330C">
        <w:rPr>
          <w:rFonts w:ascii="Calibri" w:hAnsi="Calibri"/>
          <w:sz w:val="28"/>
          <w:szCs w:val="28"/>
        </w:rPr>
        <w:t>KARTA ZGŁOSZENIA</w:t>
      </w:r>
    </w:p>
    <w:p w:rsidR="0026248B" w:rsidRPr="0056330C" w:rsidRDefault="0026248B" w:rsidP="003972DF">
      <w:pPr>
        <w:jc w:val="center"/>
        <w:rPr>
          <w:rFonts w:ascii="Calibri" w:hAnsi="Calibri"/>
          <w:i/>
        </w:rPr>
      </w:pPr>
      <w:r w:rsidRPr="0056330C">
        <w:rPr>
          <w:rFonts w:ascii="Calibri" w:hAnsi="Calibri"/>
        </w:rPr>
        <w:t>XXI</w:t>
      </w:r>
      <w:r>
        <w:rPr>
          <w:rFonts w:ascii="Calibri" w:hAnsi="Calibri"/>
        </w:rPr>
        <w:t>I</w:t>
      </w:r>
      <w:r w:rsidRPr="0056330C">
        <w:rPr>
          <w:rFonts w:ascii="Calibri" w:hAnsi="Calibri"/>
        </w:rPr>
        <w:t xml:space="preserve"> KONKURSU PLASTYCZNEGO</w:t>
      </w:r>
      <w:r w:rsidRPr="0056330C">
        <w:rPr>
          <w:rFonts w:ascii="Calibri" w:hAnsi="Calibri"/>
          <w:i/>
        </w:rPr>
        <w:t xml:space="preserve"> </w:t>
      </w:r>
      <w:r w:rsidRPr="0056330C">
        <w:rPr>
          <w:rFonts w:ascii="Calibri" w:hAnsi="Calibri"/>
        </w:rPr>
        <w:t>SYMBOLE I TRADYCJE ŚWIĄT WIELKANOCNYCH</w:t>
      </w:r>
    </w:p>
    <w:p w:rsidR="0026248B" w:rsidRPr="00A9596D" w:rsidRDefault="0026248B" w:rsidP="00A9596D">
      <w:pPr>
        <w:jc w:val="center"/>
        <w:rPr>
          <w:rFonts w:ascii="Casablanca" w:hAnsi="Casablanca"/>
          <w:sz w:val="40"/>
          <w:szCs w:val="40"/>
        </w:rPr>
      </w:pPr>
      <w:r w:rsidRPr="00A9596D">
        <w:rPr>
          <w:rFonts w:ascii="Casablanca" w:hAnsi="Casablanca"/>
          <w:b/>
          <w:sz w:val="40"/>
          <w:szCs w:val="40"/>
        </w:rPr>
        <w:t>„KOLOROWA WIELKANOC”</w:t>
      </w:r>
    </w:p>
    <w:p w:rsidR="0026248B" w:rsidRDefault="0026248B" w:rsidP="003972DF">
      <w:pPr>
        <w:jc w:val="center"/>
        <w:rPr>
          <w:rFonts w:ascii="Calibri" w:hAnsi="Calibri"/>
          <w:b/>
          <w:sz w:val="32"/>
          <w:szCs w:val="32"/>
        </w:rPr>
      </w:pPr>
    </w:p>
    <w:p w:rsidR="0026248B" w:rsidRPr="0056330C" w:rsidRDefault="0026248B" w:rsidP="003972DF">
      <w:pPr>
        <w:jc w:val="center"/>
        <w:rPr>
          <w:rFonts w:ascii="Calibri" w:hAnsi="Calibri"/>
          <w:b/>
          <w:sz w:val="32"/>
          <w:szCs w:val="32"/>
        </w:rPr>
      </w:pP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  <w:r w:rsidRPr="000C2F4B">
        <w:rPr>
          <w:rFonts w:ascii="Calibri" w:hAnsi="Calibri" w:cs="Calibri"/>
          <w:sz w:val="22"/>
        </w:rPr>
        <w:t>………………………………………………….</w:t>
      </w: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  <w:r w:rsidRPr="000C2F4B">
        <w:rPr>
          <w:rFonts w:ascii="Calibri" w:hAnsi="Calibri" w:cs="Calibri"/>
          <w:sz w:val="22"/>
        </w:rPr>
        <w:t xml:space="preserve">                     (pieczęć szkoły)</w:t>
      </w: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  <w:r w:rsidRPr="000C2F4B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………………………………………………………………………………………………………………………………………………………………….</w:t>
      </w:r>
    </w:p>
    <w:p w:rsidR="0026248B" w:rsidRPr="000C2F4B" w:rsidRDefault="0026248B" w:rsidP="00A9596D">
      <w:pPr>
        <w:ind w:left="567"/>
        <w:rPr>
          <w:rFonts w:ascii="Calibri" w:hAnsi="Calibri" w:cs="Calibri"/>
          <w:sz w:val="22"/>
        </w:rPr>
      </w:pPr>
      <w:r w:rsidRPr="000C2F4B">
        <w:rPr>
          <w:rFonts w:ascii="Calibri" w:hAnsi="Calibri" w:cs="Calibri"/>
          <w:sz w:val="22"/>
        </w:rPr>
        <w:t>Placówka - nazwa, adres, telefon, e-mail</w:t>
      </w:r>
    </w:p>
    <w:p w:rsidR="0026248B" w:rsidRPr="00A71EE5" w:rsidRDefault="0026248B" w:rsidP="00A9596D">
      <w:pPr>
        <w:ind w:left="567"/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6248B" w:rsidRPr="00974AAC" w:rsidTr="000C2F4B">
        <w:trPr>
          <w:trHeight w:val="3881"/>
        </w:trPr>
        <w:tc>
          <w:tcPr>
            <w:tcW w:w="10065" w:type="dxa"/>
          </w:tcPr>
          <w:p w:rsidR="0026248B" w:rsidRPr="000C2F4B" w:rsidRDefault="0026248B" w:rsidP="000C2F4B">
            <w:pPr>
              <w:spacing w:before="120" w:line="360" w:lineRule="auto"/>
              <w:ind w:left="176"/>
              <w:rPr>
                <w:b/>
                <w:sz w:val="20"/>
                <w:szCs w:val="20"/>
              </w:rPr>
            </w:pPr>
            <w:r w:rsidRPr="000C2F4B">
              <w:rPr>
                <w:b/>
                <w:sz w:val="20"/>
                <w:szCs w:val="20"/>
              </w:rPr>
              <w:t xml:space="preserve">Wyrażam zgodę na przetwarzanie  moich  danych osobowych </w:t>
            </w:r>
            <w:r w:rsidRPr="000C2F4B">
              <w:rPr>
                <w:b/>
                <w:sz w:val="20"/>
                <w:szCs w:val="20"/>
              </w:rPr>
              <w:br/>
            </w:r>
          </w:p>
          <w:p w:rsidR="0026248B" w:rsidRPr="000C2F4B" w:rsidRDefault="0026248B" w:rsidP="000C2F4B">
            <w:pPr>
              <w:spacing w:line="360" w:lineRule="auto"/>
              <w:ind w:left="175"/>
              <w:rPr>
                <w:sz w:val="20"/>
                <w:szCs w:val="20"/>
              </w:rPr>
            </w:pPr>
            <w:r w:rsidRPr="000C2F4B">
              <w:rPr>
                <w:sz w:val="20"/>
                <w:szCs w:val="20"/>
              </w:rPr>
              <w:t xml:space="preserve">…………………………………………………………………                                 ……………………………… </w:t>
            </w:r>
            <w:r w:rsidRPr="000C2F4B">
              <w:rPr>
                <w:sz w:val="20"/>
                <w:szCs w:val="20"/>
              </w:rPr>
              <w:br/>
            </w:r>
            <w:r w:rsidRPr="000C2F4B">
              <w:rPr>
                <w:b/>
                <w:sz w:val="20"/>
                <w:szCs w:val="20"/>
              </w:rPr>
              <w:t>(imię i nazwisko nauczyciela/opiekuna artystycznego)</w:t>
            </w:r>
            <w:r w:rsidRPr="000C2F4B">
              <w:rPr>
                <w:sz w:val="20"/>
                <w:szCs w:val="20"/>
              </w:rPr>
              <w:t xml:space="preserve">                                                        ( telefon)</w:t>
            </w:r>
          </w:p>
          <w:p w:rsidR="0026248B" w:rsidRPr="000C2F4B" w:rsidRDefault="0026248B" w:rsidP="000C2F4B">
            <w:pPr>
              <w:spacing w:line="360" w:lineRule="auto"/>
              <w:ind w:left="175"/>
              <w:rPr>
                <w:b/>
                <w:sz w:val="20"/>
                <w:szCs w:val="20"/>
              </w:rPr>
            </w:pPr>
            <w:r w:rsidRPr="000C2F4B">
              <w:rPr>
                <w:sz w:val="20"/>
                <w:szCs w:val="20"/>
              </w:rPr>
      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danych), publ. Dz. Urz. UE L Nr 119, s. 1  </w:t>
            </w:r>
            <w:r w:rsidRPr="000C2F4B">
              <w:rPr>
                <w:b/>
                <w:sz w:val="20"/>
                <w:szCs w:val="20"/>
              </w:rPr>
              <w:t>na potrzeby publikacji w mediach i na stronie internetowej wyników konkursu plastycznego „Kolorowa Wiekanoc”, którego organizatorem jest Centrum Kultury w Łęcznej, ul Obrońców Pokoju 1.</w:t>
            </w:r>
          </w:p>
          <w:p w:rsidR="0026248B" w:rsidRPr="000C2F4B" w:rsidRDefault="0026248B" w:rsidP="000C2F4B">
            <w:pPr>
              <w:spacing w:before="120"/>
              <w:ind w:left="176"/>
              <w:jc w:val="right"/>
              <w:rPr>
                <w:sz w:val="20"/>
                <w:szCs w:val="20"/>
              </w:rPr>
            </w:pPr>
            <w:r w:rsidRPr="000C2F4B">
              <w:rPr>
                <w:sz w:val="20"/>
                <w:szCs w:val="20"/>
              </w:rPr>
              <w:t xml:space="preserve"> </w:t>
            </w:r>
            <w:r w:rsidRPr="000C2F4B">
              <w:rPr>
                <w:color w:val="FFFFFF"/>
                <w:sz w:val="20"/>
                <w:szCs w:val="20"/>
              </w:rPr>
              <w:t>.</w:t>
            </w:r>
            <w:r w:rsidRPr="000C2F4B">
              <w:rPr>
                <w:sz w:val="20"/>
                <w:szCs w:val="20"/>
              </w:rPr>
              <w:t>…………………………………………………………….</w:t>
            </w:r>
          </w:p>
          <w:p w:rsidR="0026248B" w:rsidRPr="000C2F4B" w:rsidRDefault="0026248B" w:rsidP="000C2F4B">
            <w:pPr>
              <w:ind w:left="175"/>
              <w:jc w:val="center"/>
              <w:rPr>
                <w:b/>
              </w:rPr>
            </w:pPr>
            <w:r w:rsidRPr="000C2F4B">
              <w:rPr>
                <w:sz w:val="18"/>
              </w:rPr>
              <w:t xml:space="preserve">                                                                                                             data i podpis</w:t>
            </w:r>
          </w:p>
        </w:tc>
      </w:tr>
    </w:tbl>
    <w:p w:rsidR="0026248B" w:rsidRDefault="0026248B" w:rsidP="00A9596D">
      <w:pPr>
        <w:ind w:left="567"/>
      </w:pPr>
    </w:p>
    <w:p w:rsidR="0026248B" w:rsidRDefault="0026248B" w:rsidP="00A9596D">
      <w:pPr>
        <w:spacing w:line="360" w:lineRule="auto"/>
        <w:ind w:left="567"/>
      </w:pPr>
    </w:p>
    <w:p w:rsidR="0026248B" w:rsidRPr="00A71EE5" w:rsidRDefault="0026248B" w:rsidP="00A9596D">
      <w:pPr>
        <w:spacing w:line="360" w:lineRule="auto"/>
        <w:ind w:left="567"/>
      </w:pPr>
      <w:r>
        <w:t>Wykaz prac zgłoszonych do konkursu  (</w:t>
      </w:r>
      <w:r w:rsidRPr="00A71EE5">
        <w:t>Uwaga! Prosimy wypełniać czytelnie</w:t>
      </w:r>
      <w: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97"/>
        <w:gridCol w:w="2340"/>
        <w:gridCol w:w="1260"/>
      </w:tblGrid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LP.</w:t>
            </w:r>
          </w:p>
        </w:tc>
        <w:tc>
          <w:tcPr>
            <w:tcW w:w="5897" w:type="dxa"/>
            <w:hideMark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  <w:r w:rsidRPr="000C2F4B">
              <w:rPr>
                <w:rFonts w:ascii="Calibri" w:hAnsi="Calibri"/>
                <w:sz w:val="32"/>
                <w:szCs w:val="32"/>
              </w:rPr>
              <w:t>Imię i nazwisko autora</w:t>
            </w:r>
          </w:p>
        </w:tc>
        <w:tc>
          <w:tcPr>
            <w:tcW w:w="2340" w:type="dxa"/>
            <w:hideMark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  <w:r w:rsidRPr="000C2F4B">
              <w:rPr>
                <w:rFonts w:ascii="Calibri" w:hAnsi="Calibri"/>
                <w:sz w:val="32"/>
                <w:szCs w:val="32"/>
              </w:rPr>
              <w:t xml:space="preserve">Klasa </w:t>
            </w: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160"/>
              <w:rPr>
                <w:sz w:val="32"/>
                <w:szCs w:val="32"/>
              </w:rPr>
            </w:pPr>
            <w:r w:rsidRPr="000C2F4B">
              <w:rPr>
                <w:rFonts w:ascii="Calibri" w:hAnsi="Calibri"/>
                <w:sz w:val="32"/>
                <w:szCs w:val="32"/>
              </w:rPr>
              <w:t>Wiek</w:t>
            </w: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1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2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3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4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5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6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7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8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9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  <w:tr w:rsidR="0026248B" w:rsidRPr="00A71EE5" w:rsidTr="000C2F4B">
        <w:tc>
          <w:tcPr>
            <w:tcW w:w="567" w:type="dxa"/>
            <w:hideMark/>
          </w:tcPr>
          <w:p w:rsidR="0026248B" w:rsidRPr="000C2F4B" w:rsidRDefault="0026248B" w:rsidP="000C2F4B">
            <w:pPr>
              <w:ind w:left="33"/>
              <w:rPr>
                <w:rFonts w:ascii="Calibri" w:hAnsi="Calibri"/>
                <w:sz w:val="22"/>
                <w:szCs w:val="32"/>
              </w:rPr>
            </w:pPr>
            <w:r w:rsidRPr="000C2F4B">
              <w:rPr>
                <w:rFonts w:ascii="Calibri" w:hAnsi="Calibri"/>
                <w:sz w:val="22"/>
                <w:szCs w:val="32"/>
              </w:rPr>
              <w:t>10</w:t>
            </w:r>
          </w:p>
        </w:tc>
        <w:tc>
          <w:tcPr>
            <w:tcW w:w="5897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248B" w:rsidRPr="000C2F4B" w:rsidRDefault="0026248B" w:rsidP="000C2F4B">
            <w:pPr>
              <w:ind w:left="567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248B" w:rsidRPr="000C2F4B" w:rsidRDefault="0026248B" w:rsidP="000C2F4B">
            <w:pPr>
              <w:ind w:left="567"/>
              <w:rPr>
                <w:sz w:val="32"/>
                <w:szCs w:val="32"/>
              </w:rPr>
            </w:pPr>
          </w:p>
        </w:tc>
      </w:tr>
    </w:tbl>
    <w:p w:rsidR="0026248B" w:rsidRDefault="0026248B" w:rsidP="00A9596D">
      <w:pPr>
        <w:ind w:left="567"/>
      </w:pPr>
    </w:p>
    <w:p w:rsidR="0026248B" w:rsidRPr="00DA5D6A" w:rsidRDefault="0026248B" w:rsidP="00A9596D">
      <w:pPr>
        <w:ind w:left="567"/>
      </w:pPr>
      <w:r w:rsidRPr="00DA5D6A">
        <w:t>Oświadczam, że zapoznałem/am się z treścią Regulaminu konkursu i wyrażam zgodę na jego warunki.</w:t>
      </w:r>
    </w:p>
    <w:p w:rsidR="0026248B" w:rsidRPr="00042385" w:rsidRDefault="0026248B" w:rsidP="00A9596D">
      <w:pPr>
        <w:ind w:left="567"/>
        <w:rPr>
          <w:sz w:val="20"/>
          <w:szCs w:val="20"/>
        </w:rPr>
      </w:pPr>
    </w:p>
    <w:p w:rsidR="0026248B" w:rsidRDefault="0026248B" w:rsidP="00A9596D">
      <w:pPr>
        <w:ind w:left="567"/>
      </w:pPr>
    </w:p>
    <w:p w:rsidR="0026248B" w:rsidRDefault="0026248B" w:rsidP="00A9596D">
      <w:pPr>
        <w:ind w:left="567"/>
      </w:pPr>
      <w:r>
        <w:t>…………………………                                               ……………………………………………………</w:t>
      </w:r>
    </w:p>
    <w:p w:rsidR="0026248B" w:rsidRDefault="0026248B" w:rsidP="00A9596D">
      <w:pPr>
        <w:ind w:left="567"/>
      </w:pPr>
      <w:r>
        <w:rPr>
          <w:sz w:val="16"/>
          <w:szCs w:val="16"/>
        </w:rPr>
        <w:t xml:space="preserve">                    D</w:t>
      </w:r>
      <w:r w:rsidRPr="006401AB">
        <w:rPr>
          <w:sz w:val="16"/>
          <w:szCs w:val="16"/>
        </w:rPr>
        <w:t xml:space="preserve">ata                                                                                            </w:t>
      </w:r>
      <w:r>
        <w:rPr>
          <w:sz w:val="16"/>
          <w:szCs w:val="16"/>
        </w:rPr>
        <w:t xml:space="preserve">                         Czytelny podpis dyrektora szkoły/ nauczyciela/instruktora </w:t>
      </w:r>
    </w:p>
    <w:p w:rsidR="0026248B" w:rsidRDefault="0026248B" w:rsidP="00A9596D">
      <w:pPr>
        <w:ind w:left="567"/>
      </w:pPr>
    </w:p>
    <w:p w:rsidR="0026248B" w:rsidRDefault="0026248B" w:rsidP="00A9596D">
      <w:pPr>
        <w:ind w:left="426"/>
        <w:jc w:val="center"/>
        <w:rPr>
          <w:szCs w:val="28"/>
        </w:rPr>
      </w:pPr>
    </w:p>
    <w:p w:rsidR="0026248B" w:rsidRPr="00A9596D" w:rsidRDefault="0026248B" w:rsidP="00A9596D">
      <w:pPr>
        <w:ind w:left="426"/>
        <w:jc w:val="center"/>
        <w:rPr>
          <w:rFonts w:ascii="Casablanca" w:hAnsi="Casablanca"/>
          <w:sz w:val="22"/>
          <w:szCs w:val="28"/>
        </w:rPr>
      </w:pPr>
      <w:r w:rsidRPr="00A9596D">
        <w:rPr>
          <w:rFonts w:ascii="Casablanca" w:hAnsi="Casablanca"/>
          <w:sz w:val="22"/>
          <w:szCs w:val="28"/>
        </w:rPr>
        <w:t>ZA</w:t>
      </w:r>
      <w:r w:rsidRPr="00A9596D">
        <w:rPr>
          <w:sz w:val="22"/>
          <w:szCs w:val="28"/>
        </w:rPr>
        <w:t>ŁĄ</w:t>
      </w:r>
      <w:r w:rsidRPr="00A9596D">
        <w:rPr>
          <w:rFonts w:ascii="Casablanca" w:hAnsi="Casablanca"/>
          <w:sz w:val="22"/>
          <w:szCs w:val="28"/>
        </w:rPr>
        <w:t>CZNIK DO KARTY ZG</w:t>
      </w:r>
      <w:r w:rsidRPr="00A9596D">
        <w:rPr>
          <w:sz w:val="22"/>
          <w:szCs w:val="28"/>
        </w:rPr>
        <w:t>Ł</w:t>
      </w:r>
      <w:r w:rsidRPr="00A9596D">
        <w:rPr>
          <w:rFonts w:ascii="Casablanca" w:hAnsi="Casablanca"/>
          <w:sz w:val="22"/>
          <w:szCs w:val="28"/>
        </w:rPr>
        <w:t xml:space="preserve">OSZENIA DO </w:t>
      </w:r>
    </w:p>
    <w:p w:rsidR="0026248B" w:rsidRPr="00A9596D" w:rsidRDefault="0026248B" w:rsidP="00A9596D">
      <w:pPr>
        <w:jc w:val="center"/>
        <w:rPr>
          <w:rFonts w:ascii="Casablanca" w:hAnsi="Casablanca"/>
          <w:i/>
          <w:sz w:val="22"/>
        </w:rPr>
      </w:pPr>
      <w:r w:rsidRPr="00A9596D">
        <w:rPr>
          <w:rFonts w:ascii="Casablanca" w:hAnsi="Casablanca"/>
          <w:sz w:val="22"/>
          <w:szCs w:val="28"/>
        </w:rPr>
        <w:t xml:space="preserve">23. EDYCJI KONKURSU PLASTYCZNEGO </w:t>
      </w:r>
      <w:r w:rsidRPr="00A9596D">
        <w:rPr>
          <w:rFonts w:ascii="Casablanca" w:hAnsi="Casablanca"/>
          <w:sz w:val="22"/>
        </w:rPr>
        <w:t xml:space="preserve">SYMBOLE I TRADYCJE </w:t>
      </w:r>
      <w:r w:rsidRPr="00A9596D">
        <w:rPr>
          <w:sz w:val="22"/>
        </w:rPr>
        <w:t>Ś</w:t>
      </w:r>
      <w:r w:rsidRPr="00A9596D">
        <w:rPr>
          <w:rFonts w:ascii="Casablanca" w:hAnsi="Casablanca"/>
          <w:sz w:val="22"/>
        </w:rPr>
        <w:t>WI</w:t>
      </w:r>
      <w:r w:rsidRPr="00A9596D">
        <w:rPr>
          <w:sz w:val="22"/>
        </w:rPr>
        <w:t>Ą</w:t>
      </w:r>
      <w:r w:rsidRPr="00A9596D">
        <w:rPr>
          <w:rFonts w:ascii="Casablanca" w:hAnsi="Casablanca"/>
          <w:sz w:val="22"/>
        </w:rPr>
        <w:t>T WIELKANOCNYCH</w:t>
      </w:r>
    </w:p>
    <w:p w:rsidR="0026248B" w:rsidRPr="00A9596D" w:rsidRDefault="0026248B" w:rsidP="00A9596D">
      <w:pPr>
        <w:jc w:val="center"/>
        <w:rPr>
          <w:rFonts w:ascii="Casablanca" w:hAnsi="Casablanca"/>
          <w:sz w:val="40"/>
          <w:szCs w:val="40"/>
        </w:rPr>
      </w:pPr>
      <w:r w:rsidRPr="00A9596D">
        <w:rPr>
          <w:rFonts w:ascii="Casablanca" w:hAnsi="Casablanca"/>
          <w:b/>
          <w:sz w:val="40"/>
          <w:szCs w:val="40"/>
        </w:rPr>
        <w:t>„KOLOROWA WIELKANOC”</w:t>
      </w:r>
    </w:p>
    <w:p w:rsidR="0026248B" w:rsidRDefault="0026248B" w:rsidP="00A9596D">
      <w:pPr>
        <w:ind w:left="426"/>
        <w:rPr>
          <w:b/>
          <w:bCs/>
          <w:sz w:val="20"/>
          <w:szCs w:val="20"/>
        </w:rPr>
      </w:pPr>
    </w:p>
    <w:p w:rsidR="0026248B" w:rsidRDefault="0026248B" w:rsidP="00A9596D">
      <w:pPr>
        <w:ind w:left="426"/>
        <w:jc w:val="center"/>
        <w:rPr>
          <w:b/>
          <w:bCs/>
          <w:sz w:val="20"/>
          <w:szCs w:val="20"/>
        </w:rPr>
      </w:pPr>
    </w:p>
    <w:p w:rsidR="0026248B" w:rsidRDefault="0026248B" w:rsidP="00A9596D">
      <w:pPr>
        <w:spacing w:after="160" w:line="259" w:lineRule="auto"/>
        <w:jc w:val="center"/>
        <w:rPr>
          <w:rFonts w:ascii="Arial" w:hAnsi="Arial"/>
          <w:b/>
          <w:sz w:val="18"/>
          <w:szCs w:val="18"/>
        </w:rPr>
      </w:pPr>
    </w:p>
    <w:p w:rsidR="0026248B" w:rsidRPr="008C2F8E" w:rsidRDefault="0026248B" w:rsidP="00A9596D">
      <w:pPr>
        <w:spacing w:after="160" w:line="259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Zgody i oświadczenie</w:t>
      </w:r>
    </w:p>
    <w:p w:rsidR="0026248B" w:rsidRPr="009E7C30" w:rsidRDefault="0026248B" w:rsidP="00A9596D">
      <w:pPr>
        <w:spacing w:after="160" w:line="259" w:lineRule="auto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 xml:space="preserve">Proszę wstawić znak „X” w </w:t>
      </w:r>
      <w:r>
        <w:rPr>
          <w:rFonts w:ascii="Arial" w:hAnsi="Arial"/>
          <w:sz w:val="18"/>
          <w:szCs w:val="18"/>
        </w:rPr>
        <w:t>odpowiednie kratki</w:t>
      </w:r>
    </w:p>
    <w:p w:rsidR="0026248B" w:rsidRPr="009E7C30" w:rsidRDefault="0026248B" w:rsidP="00A9596D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>
        <w:rPr>
          <w:rFonts w:ascii="Arial" w:hAnsi="Arial"/>
          <w:sz w:val="18"/>
          <w:szCs w:val="18"/>
        </w:rPr>
        <w:t xml:space="preserve">  Wyrażam zgodę na udział </w:t>
      </w:r>
      <w:r w:rsidRPr="009E7C30">
        <w:rPr>
          <w:rFonts w:ascii="Arial" w:hAnsi="Arial"/>
          <w:sz w:val="18"/>
          <w:szCs w:val="18"/>
        </w:rPr>
        <w:t>mojego dziecka.………………….………….……………………………….. (imię i nazwisko dziecka) w</w:t>
      </w:r>
      <w:r>
        <w:rPr>
          <w:rFonts w:ascii="Arial" w:hAnsi="Arial"/>
          <w:sz w:val="18"/>
          <w:szCs w:val="18"/>
        </w:rPr>
        <w:t> </w:t>
      </w:r>
      <w:r w:rsidRPr="0041779B">
        <w:rPr>
          <w:rFonts w:ascii="Arial" w:hAnsi="Arial"/>
          <w:sz w:val="18"/>
          <w:szCs w:val="18"/>
        </w:rPr>
        <w:t xml:space="preserve">23. </w:t>
      </w:r>
      <w:r w:rsidRPr="00A9596D">
        <w:rPr>
          <w:rFonts w:ascii="Arial" w:hAnsi="Arial"/>
          <w:sz w:val="18"/>
          <w:szCs w:val="18"/>
        </w:rPr>
        <w:t>EDYCJI KONKURSU PLASTYCZNEGO SYMBOLE I TRADYCJE ŚWIĄT WIELKANOCNYCH</w:t>
      </w:r>
      <w:r>
        <w:rPr>
          <w:rFonts w:ascii="Arial" w:hAnsi="Arial"/>
          <w:sz w:val="18"/>
          <w:szCs w:val="18"/>
        </w:rPr>
        <w:t xml:space="preserve"> </w:t>
      </w:r>
      <w:r w:rsidRPr="00A9596D">
        <w:rPr>
          <w:rFonts w:ascii="Arial" w:hAnsi="Arial"/>
          <w:sz w:val="18"/>
          <w:szCs w:val="18"/>
        </w:rPr>
        <w:t>„KOLOROWA WIELKANOC”</w:t>
      </w:r>
      <w:r>
        <w:rPr>
          <w:rFonts w:ascii="Arial" w:hAnsi="Arial"/>
          <w:sz w:val="18"/>
          <w:szCs w:val="18"/>
        </w:rPr>
        <w:t xml:space="preserve"> </w:t>
      </w:r>
      <w:r w:rsidRPr="009E7C30">
        <w:rPr>
          <w:rFonts w:ascii="Arial" w:hAnsi="Arial"/>
          <w:sz w:val="18"/>
          <w:szCs w:val="18"/>
        </w:rPr>
        <w:t>organizowan</w:t>
      </w:r>
      <w:r>
        <w:rPr>
          <w:rFonts w:ascii="Arial" w:hAnsi="Arial"/>
          <w:sz w:val="18"/>
          <w:szCs w:val="18"/>
        </w:rPr>
        <w:t>ego</w:t>
      </w:r>
      <w:r w:rsidRPr="009E7C30">
        <w:rPr>
          <w:rFonts w:ascii="Arial" w:hAnsi="Arial"/>
          <w:sz w:val="18"/>
          <w:szCs w:val="18"/>
        </w:rPr>
        <w:t xml:space="preserve"> przez </w:t>
      </w:r>
      <w:r>
        <w:rPr>
          <w:rFonts w:ascii="Arial" w:hAnsi="Arial"/>
          <w:sz w:val="18"/>
          <w:szCs w:val="18"/>
        </w:rPr>
        <w:t>Centrum Kultury w Łęcznej (dotyczy uczestników niepełnoletnich)</w:t>
      </w:r>
      <w:r w:rsidRPr="009E7C30">
        <w:rPr>
          <w:rFonts w:ascii="Arial" w:hAnsi="Arial"/>
          <w:sz w:val="18"/>
          <w:szCs w:val="18"/>
        </w:rPr>
        <w:t>.</w:t>
      </w:r>
    </w:p>
    <w:p w:rsidR="0026248B" w:rsidRPr="009E7C30" w:rsidRDefault="0026248B" w:rsidP="00A9596D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Oświadczam, że zapoznałem/am się z regulaminem konkursu i akceptuję go. </w:t>
      </w:r>
    </w:p>
    <w:p w:rsidR="0026248B" w:rsidRPr="009E7C30" w:rsidRDefault="0026248B" w:rsidP="00A9596D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przetwarzanie danych osobowych moich/mojego dziecka* w celu wzięcia udziału w</w:t>
      </w:r>
      <w:r>
        <w:rPr>
          <w:rFonts w:ascii="Arial" w:hAnsi="Arial"/>
          <w:sz w:val="18"/>
          <w:szCs w:val="18"/>
        </w:rPr>
        <w:t> </w:t>
      </w:r>
      <w:r w:rsidRPr="0041779B">
        <w:rPr>
          <w:rFonts w:ascii="Arial" w:hAnsi="Arial"/>
          <w:sz w:val="18"/>
          <w:szCs w:val="18"/>
        </w:rPr>
        <w:t xml:space="preserve">23. </w:t>
      </w:r>
      <w:r w:rsidRPr="00A9596D">
        <w:rPr>
          <w:rFonts w:ascii="Arial" w:hAnsi="Arial"/>
          <w:sz w:val="18"/>
          <w:szCs w:val="18"/>
        </w:rPr>
        <w:t>EDYCJI KONKURSU PLASTYCZNEGO SYMBOLE I TRADYCJE ŚWIĄT WIELKANOCNYCH</w:t>
      </w:r>
      <w:r>
        <w:rPr>
          <w:rFonts w:ascii="Arial" w:hAnsi="Arial"/>
          <w:sz w:val="18"/>
          <w:szCs w:val="18"/>
        </w:rPr>
        <w:t xml:space="preserve"> </w:t>
      </w:r>
      <w:r w:rsidRPr="00A9596D">
        <w:rPr>
          <w:rFonts w:ascii="Arial" w:hAnsi="Arial"/>
          <w:sz w:val="18"/>
          <w:szCs w:val="18"/>
        </w:rPr>
        <w:t>„KOLOROWA WIELKANOC”</w:t>
      </w:r>
      <w:r>
        <w:rPr>
          <w:rFonts w:ascii="Arial" w:hAnsi="Arial"/>
          <w:sz w:val="18"/>
          <w:szCs w:val="18"/>
        </w:rPr>
        <w:t xml:space="preserve">. </w:t>
      </w:r>
      <w:r w:rsidRPr="009E7C30">
        <w:rPr>
          <w:rFonts w:ascii="Arial" w:hAnsi="Arial"/>
          <w:sz w:val="18"/>
          <w:szCs w:val="18"/>
        </w:rPr>
        <w:t>Jestem świadomy/świadoma, że zgoda jest dob</w:t>
      </w:r>
      <w:r>
        <w:rPr>
          <w:rFonts w:ascii="Arial" w:hAnsi="Arial"/>
          <w:sz w:val="18"/>
          <w:szCs w:val="18"/>
        </w:rPr>
        <w:t>rowolna, i że mogę ją wycofać w </w:t>
      </w:r>
      <w:r w:rsidRPr="009E7C30">
        <w:rPr>
          <w:rFonts w:ascii="Arial" w:hAnsi="Arial"/>
          <w:sz w:val="18"/>
          <w:szCs w:val="18"/>
        </w:rPr>
        <w:t>dowolnym czasie, jak również tego, że brak zgody lub jej wycofanie będzie skutkować niemożliwo</w:t>
      </w:r>
      <w:r>
        <w:rPr>
          <w:rFonts w:ascii="Arial" w:hAnsi="Arial"/>
          <w:sz w:val="18"/>
          <w:szCs w:val="18"/>
        </w:rPr>
        <w:t>ścią przystąpienia do udziału w </w:t>
      </w:r>
      <w:r w:rsidRPr="009E7C30">
        <w:rPr>
          <w:rFonts w:ascii="Arial" w:hAnsi="Arial"/>
          <w:sz w:val="18"/>
          <w:szCs w:val="18"/>
        </w:rPr>
        <w:t xml:space="preserve">konkursie lub uniemożliwi ocenienie i nagrodzenie pracy przez organizatora. </w:t>
      </w:r>
    </w:p>
    <w:p w:rsidR="0026248B" w:rsidRPr="009E7C30" w:rsidRDefault="0026248B" w:rsidP="00A9596D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wykorzystanie wizerunku mojego/mojego dziecka* zarejestrowanego podcza</w:t>
      </w:r>
      <w:r>
        <w:rPr>
          <w:rFonts w:ascii="Arial" w:hAnsi="Arial"/>
          <w:sz w:val="18"/>
          <w:szCs w:val="18"/>
        </w:rPr>
        <w:t>s brania udziału w konkursie (w </w:t>
      </w:r>
      <w:r w:rsidRPr="009E7C30">
        <w:rPr>
          <w:rFonts w:ascii="Arial" w:hAnsi="Arial"/>
          <w:sz w:val="18"/>
          <w:szCs w:val="18"/>
        </w:rPr>
        <w:t xml:space="preserve">formie filmu i zdjęcia) w materiałach promujących konkurs, np.: na stronie internetowej i portalu Facebook, w materiałach </w:t>
      </w:r>
      <w:r>
        <w:rPr>
          <w:rFonts w:ascii="Arial" w:hAnsi="Arial"/>
          <w:sz w:val="18"/>
          <w:szCs w:val="18"/>
        </w:rPr>
        <w:t>prasowych oraz w  kronice Centrum Kultury w Łęcznej</w:t>
      </w:r>
      <w:r w:rsidRPr="009E7C30">
        <w:rPr>
          <w:rFonts w:ascii="Arial" w:hAnsi="Arial"/>
          <w:sz w:val="18"/>
          <w:szCs w:val="18"/>
        </w:rPr>
        <w:t>. Zgoda ma charakter nieodpłatny i obowiązuje do czasu jej wycofania.</w:t>
      </w:r>
    </w:p>
    <w:p w:rsidR="0026248B" w:rsidRPr="009E7C30" w:rsidRDefault="0026248B" w:rsidP="00A9596D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publikację pracy mojej/mojego dziecka*  wraz z oznaczeniem imienia i nazwiska autora pracy oraz wieku, klasy, nazwy szkoły. </w:t>
      </w:r>
    </w:p>
    <w:p w:rsidR="0026248B" w:rsidRPr="009E7C30" w:rsidRDefault="0026248B" w:rsidP="00A9596D">
      <w:pPr>
        <w:spacing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 xml:space="preserve">*niepotrzebne skreślić </w:t>
      </w:r>
    </w:p>
    <w:p w:rsidR="0026248B" w:rsidRPr="009E7C30" w:rsidRDefault="0026248B" w:rsidP="00A9596D">
      <w:pPr>
        <w:spacing w:line="259" w:lineRule="auto"/>
        <w:jc w:val="both"/>
        <w:rPr>
          <w:rFonts w:ascii="Arial" w:hAnsi="Arial"/>
          <w:sz w:val="18"/>
          <w:szCs w:val="18"/>
        </w:rPr>
      </w:pPr>
    </w:p>
    <w:p w:rsidR="0026248B" w:rsidRPr="009E7C30" w:rsidRDefault="0026248B" w:rsidP="00A9596D">
      <w:pPr>
        <w:spacing w:line="259" w:lineRule="auto"/>
        <w:jc w:val="both"/>
        <w:rPr>
          <w:rFonts w:ascii="Arial" w:hAnsi="Arial"/>
          <w:sz w:val="18"/>
          <w:szCs w:val="18"/>
        </w:rPr>
      </w:pPr>
    </w:p>
    <w:p w:rsidR="0026248B" w:rsidRPr="009E7C30" w:rsidRDefault="0026248B" w:rsidP="00A9596D">
      <w:pPr>
        <w:spacing w:line="259" w:lineRule="auto"/>
        <w:ind w:right="5103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>………..……………..……………………………………………….…..</w:t>
      </w:r>
    </w:p>
    <w:p w:rsidR="0026248B" w:rsidRPr="001A425F" w:rsidRDefault="0026248B" w:rsidP="00A9596D">
      <w:pPr>
        <w:spacing w:line="259" w:lineRule="auto"/>
        <w:ind w:right="5103"/>
        <w:jc w:val="center"/>
        <w:rPr>
          <w:rFonts w:ascii="Arial" w:hAnsi="Arial"/>
          <w:sz w:val="20"/>
          <w:szCs w:val="18"/>
          <w:vertAlign w:val="superscript"/>
        </w:rPr>
      </w:pPr>
      <w:r w:rsidRPr="001A425F">
        <w:rPr>
          <w:rFonts w:ascii="Arial" w:hAnsi="Arial"/>
          <w:sz w:val="20"/>
          <w:szCs w:val="18"/>
          <w:vertAlign w:val="superscript"/>
        </w:rPr>
        <w:t>Podpis pełnoletniego uczestnika konkursu</w:t>
      </w:r>
    </w:p>
    <w:p w:rsidR="0026248B" w:rsidRPr="001A425F" w:rsidRDefault="0026248B" w:rsidP="00A9596D">
      <w:pPr>
        <w:spacing w:line="259" w:lineRule="auto"/>
        <w:ind w:right="5103"/>
        <w:jc w:val="center"/>
        <w:rPr>
          <w:rFonts w:ascii="Arial" w:hAnsi="Arial"/>
          <w:sz w:val="20"/>
          <w:szCs w:val="18"/>
          <w:vertAlign w:val="superscript"/>
        </w:rPr>
      </w:pPr>
      <w:r w:rsidRPr="001A425F">
        <w:rPr>
          <w:rFonts w:ascii="Arial" w:hAnsi="Arial"/>
          <w:sz w:val="20"/>
          <w:szCs w:val="18"/>
          <w:vertAlign w:val="superscript"/>
        </w:rPr>
        <w:t>lub rodzica/opiekuna prawnego uczestnika niepełnoletniego</w:t>
      </w:r>
    </w:p>
    <w:p w:rsidR="0026248B" w:rsidRDefault="0026248B" w:rsidP="00A9596D">
      <w:pPr>
        <w:ind w:left="426"/>
        <w:jc w:val="center"/>
        <w:rPr>
          <w:sz w:val="20"/>
          <w:szCs w:val="20"/>
        </w:rPr>
      </w:pPr>
    </w:p>
    <w:p w:rsidR="0026248B" w:rsidRDefault="0026248B" w:rsidP="00A9596D">
      <w:pPr>
        <w:ind w:left="426"/>
        <w:jc w:val="center"/>
        <w:rPr>
          <w:sz w:val="20"/>
          <w:szCs w:val="20"/>
        </w:rPr>
      </w:pPr>
    </w:p>
    <w:p w:rsidR="0026248B" w:rsidRPr="00007867" w:rsidRDefault="0026248B" w:rsidP="00A9596D">
      <w:pPr>
        <w:tabs>
          <w:tab w:val="left" w:pos="902"/>
          <w:tab w:val="left" w:pos="2235"/>
        </w:tabs>
        <w:spacing w:line="360" w:lineRule="auto"/>
      </w:pPr>
    </w:p>
    <w:p w:rsidR="0026248B" w:rsidRPr="00007867" w:rsidRDefault="0026248B" w:rsidP="00A9596D">
      <w:pPr>
        <w:jc w:val="center"/>
        <w:rPr>
          <w:b/>
          <w:bCs/>
          <w:sz w:val="20"/>
          <w:szCs w:val="20"/>
        </w:rPr>
      </w:pPr>
      <w:r w:rsidRPr="00007867">
        <w:rPr>
          <w:b/>
          <w:bCs/>
          <w:sz w:val="20"/>
          <w:szCs w:val="20"/>
        </w:rPr>
        <w:t>KLAUZULA INFORMACYJNA</w:t>
      </w:r>
    </w:p>
    <w:p w:rsidR="0026248B" w:rsidRPr="00007867" w:rsidRDefault="0026248B" w:rsidP="00A9596D">
      <w:pPr>
        <w:jc w:val="center"/>
        <w:rPr>
          <w:b/>
          <w:bCs/>
          <w:sz w:val="20"/>
          <w:szCs w:val="20"/>
        </w:rPr>
      </w:pP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1.  Administratorem Pani/Pana danych osobowych jest Centrum Kultury w Łęcznej , ul. Obrońców Pokoju 1, 21-010 Łęczna, tel: 81 7521547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 xml:space="preserve">2. W sprawach z zakresu ochrony danych osobowych mogą Państwo kontaktować się </w:t>
      </w:r>
      <w:r w:rsidRPr="00007867">
        <w:rPr>
          <w:sz w:val="20"/>
          <w:szCs w:val="20"/>
        </w:rPr>
        <w:br/>
        <w:t xml:space="preserve">z Inspektorem Ochrony Danych pod adresem e-mail: </w:t>
      </w:r>
      <w:hyperlink r:id="rId7" w:history="1">
        <w:r w:rsidRPr="00007867">
          <w:rPr>
            <w:rStyle w:val="Hyperlink"/>
            <w:b/>
            <w:sz w:val="20"/>
            <w:szCs w:val="20"/>
          </w:rPr>
          <w:t>inspektor@cbi24.pl</w:t>
        </w:r>
      </w:hyperlink>
      <w:r w:rsidRPr="00007867">
        <w:rPr>
          <w:b/>
          <w:sz w:val="20"/>
          <w:szCs w:val="20"/>
          <w:u w:val="single"/>
        </w:rPr>
        <w:t>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3. Dane osobowe będ</w:t>
      </w:r>
      <w:r>
        <w:rPr>
          <w:sz w:val="20"/>
          <w:szCs w:val="20"/>
        </w:rPr>
        <w:t>ą przetwarzane w związku z udziałem w</w:t>
      </w:r>
      <w:r w:rsidRPr="00F65F99">
        <w:rPr>
          <w:rFonts w:ascii="Arial" w:hAnsi="Arial"/>
          <w:sz w:val="18"/>
          <w:szCs w:val="18"/>
        </w:rPr>
        <w:t xml:space="preserve"> </w:t>
      </w:r>
      <w:r w:rsidRPr="00F65F99">
        <w:rPr>
          <w:sz w:val="20"/>
          <w:szCs w:val="20"/>
        </w:rPr>
        <w:t xml:space="preserve">23. </w:t>
      </w:r>
      <w:r w:rsidRPr="00A9596D">
        <w:rPr>
          <w:rFonts w:ascii="Arial" w:hAnsi="Arial"/>
          <w:sz w:val="18"/>
          <w:szCs w:val="18"/>
        </w:rPr>
        <w:t>EDYCJI KONKURSU PLASTYCZNEGO SYMBOLE I TRADYCJE ŚWIĄT WIELKANOCNYCH</w:t>
      </w:r>
      <w:r>
        <w:rPr>
          <w:rFonts w:ascii="Arial" w:hAnsi="Arial"/>
          <w:sz w:val="18"/>
          <w:szCs w:val="18"/>
        </w:rPr>
        <w:t xml:space="preserve"> </w:t>
      </w:r>
      <w:r w:rsidRPr="00A9596D">
        <w:rPr>
          <w:rFonts w:ascii="Arial" w:hAnsi="Arial"/>
          <w:sz w:val="18"/>
          <w:szCs w:val="18"/>
        </w:rPr>
        <w:t>„KOLOROWA WIELKANOC”</w:t>
      </w:r>
      <w:r>
        <w:rPr>
          <w:rFonts w:ascii="Arial" w:hAnsi="Arial"/>
          <w:sz w:val="18"/>
          <w:szCs w:val="18"/>
        </w:rPr>
        <w:t xml:space="preserve"> </w:t>
      </w:r>
      <w:r w:rsidRPr="00F65F99">
        <w:rPr>
          <w:sz w:val="20"/>
          <w:szCs w:val="20"/>
        </w:rPr>
        <w:t>organizowan</w:t>
      </w:r>
      <w:r>
        <w:rPr>
          <w:sz w:val="20"/>
          <w:szCs w:val="20"/>
        </w:rPr>
        <w:t xml:space="preserve">ego </w:t>
      </w:r>
      <w:r w:rsidRPr="00F65F99">
        <w:rPr>
          <w:sz w:val="20"/>
          <w:szCs w:val="20"/>
        </w:rPr>
        <w:t xml:space="preserve">przez </w:t>
      </w:r>
      <w:r>
        <w:rPr>
          <w:sz w:val="20"/>
          <w:szCs w:val="20"/>
        </w:rPr>
        <w:t>Centrum Kultury</w:t>
      </w:r>
      <w:r w:rsidRPr="00F65F99">
        <w:rPr>
          <w:sz w:val="20"/>
          <w:szCs w:val="20"/>
        </w:rPr>
        <w:t xml:space="preserve">  w Łęcznej</w:t>
      </w:r>
      <w:r>
        <w:rPr>
          <w:sz w:val="20"/>
          <w:szCs w:val="20"/>
        </w:rPr>
        <w:br/>
      </w:r>
      <w:r w:rsidRPr="00F65F99">
        <w:rPr>
          <w:sz w:val="20"/>
          <w:szCs w:val="20"/>
        </w:rPr>
        <w:t xml:space="preserve"> 4. Dane osobowe będą przetwarzane do czasu cofnięcia zgody na przetwarzanie danych osobowych w zakresie wizerunku oraz do momentu wygaśnięcia obowiązku przechowywania danych wynikających z przepisów prawa, w</w:t>
      </w:r>
      <w:r>
        <w:rPr>
          <w:sz w:val="20"/>
          <w:szCs w:val="20"/>
        </w:rPr>
        <w:t xml:space="preserve"> szczególności przepisów księgowych i prawa podatkowego.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 xml:space="preserve">5. Podstawą prawną przetwarzania danych jest art. 6 ust. 1 lit. a) ww. Rozporządzenia. 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6.  Odbiorcą Pani/Pana danych będą podmioty upoważnione na mocy przepisów prawa.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7. Osoba, której dane dotyczą ma prawo do: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- żądania dostępu do danych osobowych oraz ich sprostowania, usunięcia lub ograniczenia przetwarzania danych osobowych.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- wniesienia skargi do organu nadzorczego w przypadku gdy przetwarzanie danych odbywa się</w:t>
      </w:r>
      <w:r w:rsidRPr="00007867">
        <w:rPr>
          <w:sz w:val="20"/>
          <w:szCs w:val="20"/>
        </w:rPr>
        <w:br/>
        <w:t xml:space="preserve"> z naruszeniem przepisów powyższego rozporządzenia tj. Prezesa Ochrony Danych Osobowych, ul. Stawki 2, 00-193 Warszawa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>Podanie danych osobowych jest dobrowolne, przy czym konsekwencją niepodania danych osobowych jest  wykluczenie z udziału</w:t>
      </w:r>
      <w:r>
        <w:rPr>
          <w:sz w:val="20"/>
          <w:szCs w:val="20"/>
        </w:rPr>
        <w:t xml:space="preserve">          w konkursie</w:t>
      </w:r>
      <w:r w:rsidRPr="00007867">
        <w:rPr>
          <w:sz w:val="20"/>
          <w:szCs w:val="20"/>
        </w:rPr>
        <w:t>.</w:t>
      </w:r>
    </w:p>
    <w:p w:rsidR="0026248B" w:rsidRPr="00007867" w:rsidRDefault="0026248B" w:rsidP="00A9596D">
      <w:pPr>
        <w:rPr>
          <w:sz w:val="20"/>
          <w:szCs w:val="20"/>
        </w:rPr>
      </w:pPr>
      <w:r w:rsidRPr="00007867">
        <w:rPr>
          <w:sz w:val="20"/>
          <w:szCs w:val="20"/>
        </w:rPr>
        <w:t xml:space="preserve">Ponadto informujemy, iż w związku z przetwarzaniem Pani/Pana danych osobowych nie podlega Pan/Pani decyzjom, które się opierają wyłącznie na zautomatyzowanym </w:t>
      </w:r>
      <w:r>
        <w:rPr>
          <w:sz w:val="20"/>
          <w:szCs w:val="20"/>
        </w:rPr>
        <w:t xml:space="preserve"> </w:t>
      </w:r>
      <w:r w:rsidRPr="00007867">
        <w:rPr>
          <w:sz w:val="20"/>
          <w:szCs w:val="20"/>
        </w:rPr>
        <w:t>przetwarzaniu, w tym profilowaniu, o czym stanowi art. 22 ogólnego rozporządzenia</w:t>
      </w:r>
      <w:r>
        <w:rPr>
          <w:sz w:val="20"/>
          <w:szCs w:val="20"/>
        </w:rPr>
        <w:t xml:space="preserve">          </w:t>
      </w:r>
      <w:r w:rsidRPr="00007867">
        <w:rPr>
          <w:sz w:val="20"/>
          <w:szCs w:val="20"/>
        </w:rPr>
        <w:t xml:space="preserve"> o ochronie danych osobowych. </w:t>
      </w:r>
    </w:p>
    <w:p w:rsidR="0026248B" w:rsidRPr="0021671C" w:rsidRDefault="0026248B" w:rsidP="00A9596D">
      <w:pPr>
        <w:ind w:left="426"/>
        <w:jc w:val="center"/>
        <w:rPr>
          <w:sz w:val="20"/>
          <w:szCs w:val="20"/>
        </w:rPr>
      </w:pPr>
    </w:p>
    <w:p w:rsidR="0026248B" w:rsidRPr="0056330C" w:rsidRDefault="0026248B" w:rsidP="00A9596D">
      <w:pPr>
        <w:jc w:val="center"/>
        <w:rPr>
          <w:rFonts w:ascii="Calibri" w:hAnsi="Calibri"/>
        </w:rPr>
      </w:pPr>
    </w:p>
    <w:sectPr w:rsidR="0026248B" w:rsidRPr="0056330C" w:rsidSect="006401AB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sablan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oseAntiq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118"/>
    <w:multiLevelType w:val="hybridMultilevel"/>
    <w:tmpl w:val="D9E2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4E"/>
    <w:rsid w:val="00007867"/>
    <w:rsid w:val="00042385"/>
    <w:rsid w:val="00050F90"/>
    <w:rsid w:val="000551B6"/>
    <w:rsid w:val="00082646"/>
    <w:rsid w:val="00097AAF"/>
    <w:rsid w:val="000C2F4B"/>
    <w:rsid w:val="000E77E4"/>
    <w:rsid w:val="00147BE3"/>
    <w:rsid w:val="00174CCD"/>
    <w:rsid w:val="001A425F"/>
    <w:rsid w:val="001D4D4B"/>
    <w:rsid w:val="001E6B7F"/>
    <w:rsid w:val="001F6432"/>
    <w:rsid w:val="0021671C"/>
    <w:rsid w:val="002402B6"/>
    <w:rsid w:val="0025149D"/>
    <w:rsid w:val="0026248B"/>
    <w:rsid w:val="002A0C4E"/>
    <w:rsid w:val="003668D2"/>
    <w:rsid w:val="0038403C"/>
    <w:rsid w:val="003972DF"/>
    <w:rsid w:val="00411164"/>
    <w:rsid w:val="0041779B"/>
    <w:rsid w:val="00421812"/>
    <w:rsid w:val="00446795"/>
    <w:rsid w:val="004C49C3"/>
    <w:rsid w:val="004D532C"/>
    <w:rsid w:val="0056330C"/>
    <w:rsid w:val="00574D4C"/>
    <w:rsid w:val="0058224E"/>
    <w:rsid w:val="005A4F8F"/>
    <w:rsid w:val="006401AB"/>
    <w:rsid w:val="00657DC3"/>
    <w:rsid w:val="0069142C"/>
    <w:rsid w:val="00696EFC"/>
    <w:rsid w:val="006D7C39"/>
    <w:rsid w:val="00787561"/>
    <w:rsid w:val="00797157"/>
    <w:rsid w:val="007B6B14"/>
    <w:rsid w:val="00810A6B"/>
    <w:rsid w:val="0081144B"/>
    <w:rsid w:val="00826F14"/>
    <w:rsid w:val="00860328"/>
    <w:rsid w:val="008C2F8E"/>
    <w:rsid w:val="00974AAC"/>
    <w:rsid w:val="00985EBC"/>
    <w:rsid w:val="009A3064"/>
    <w:rsid w:val="009B7F5C"/>
    <w:rsid w:val="009E7C30"/>
    <w:rsid w:val="009F4C96"/>
    <w:rsid w:val="00A52D37"/>
    <w:rsid w:val="00A542BC"/>
    <w:rsid w:val="00A611A7"/>
    <w:rsid w:val="00A624B7"/>
    <w:rsid w:val="00A70A0D"/>
    <w:rsid w:val="00A71EE5"/>
    <w:rsid w:val="00A830E8"/>
    <w:rsid w:val="00A9596D"/>
    <w:rsid w:val="00AC4A57"/>
    <w:rsid w:val="00AD05C5"/>
    <w:rsid w:val="00AF1D87"/>
    <w:rsid w:val="00B943C2"/>
    <w:rsid w:val="00BC6960"/>
    <w:rsid w:val="00C638B0"/>
    <w:rsid w:val="00CF69C7"/>
    <w:rsid w:val="00D64AB5"/>
    <w:rsid w:val="00D7680C"/>
    <w:rsid w:val="00D90DCC"/>
    <w:rsid w:val="00DA5D6A"/>
    <w:rsid w:val="00E0523B"/>
    <w:rsid w:val="00E755D9"/>
    <w:rsid w:val="00EA4AE1"/>
    <w:rsid w:val="00EC1072"/>
    <w:rsid w:val="00EE59DB"/>
    <w:rsid w:val="00F65F99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2DF"/>
    <w:rPr>
      <w:color w:val="0000FF"/>
      <w:u w:val="single"/>
    </w:rPr>
  </w:style>
  <w:style w:type="table" w:styleId="TableGrid">
    <w:name w:val="Table Grid"/>
    <w:basedOn w:val="TableNormal"/>
    <w:uiPriority w:val="59"/>
    <w:rsid w:val="00397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eczynski.pl" TargetMode="External"/><Relationship Id="rId5" Type="http://schemas.openxmlformats.org/officeDocument/2006/relationships/hyperlink" Target="http://www.ck.le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1406</Words>
  <Characters>8439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Paweł Brodzisz</cp:lastModifiedBy>
  <cp:revision>2</cp:revision>
  <cp:lastPrinted>2018-01-03T12:48:00Z</cp:lastPrinted>
  <dcterms:created xsi:type="dcterms:W3CDTF">2019-01-11T12:05:00Z</dcterms:created>
  <dcterms:modified xsi:type="dcterms:W3CDTF">2019-01-11T12:05:00Z</dcterms:modified>
</cp:coreProperties>
</file>