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17" w:rsidRDefault="00037F17" w:rsidP="004155F9">
      <w:pPr>
        <w:jc w:val="right"/>
      </w:pPr>
    </w:p>
    <w:p w:rsidR="00037F17" w:rsidRPr="00D91E00" w:rsidRDefault="00037F17" w:rsidP="004155F9">
      <w:pPr>
        <w:jc w:val="right"/>
        <w:rPr>
          <w:sz w:val="20"/>
          <w:szCs w:val="20"/>
        </w:rPr>
      </w:pPr>
      <w:r w:rsidRPr="00D91E00">
        <w:rPr>
          <w:sz w:val="20"/>
          <w:szCs w:val="20"/>
        </w:rPr>
        <w:t>.............................................................................</w:t>
      </w:r>
    </w:p>
    <w:p w:rsidR="00037F17" w:rsidRDefault="00037F17" w:rsidP="004155F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Pr="004155F9">
        <w:rPr>
          <w:sz w:val="20"/>
          <w:szCs w:val="20"/>
        </w:rPr>
        <w:t>(miejscowość, data)</w:t>
      </w:r>
    </w:p>
    <w:p w:rsidR="00037F17" w:rsidRDefault="00037F17" w:rsidP="004155F9">
      <w:pPr>
        <w:jc w:val="center"/>
        <w:rPr>
          <w:sz w:val="20"/>
          <w:szCs w:val="20"/>
        </w:rPr>
      </w:pPr>
    </w:p>
    <w:p w:rsidR="00037F17" w:rsidRDefault="00037F17" w:rsidP="004155F9">
      <w:pPr>
        <w:jc w:val="center"/>
        <w:rPr>
          <w:sz w:val="20"/>
          <w:szCs w:val="20"/>
        </w:rPr>
      </w:pPr>
    </w:p>
    <w:p w:rsidR="00037F17" w:rsidRDefault="00037F17" w:rsidP="004155F9">
      <w:pPr>
        <w:jc w:val="center"/>
        <w:rPr>
          <w:sz w:val="20"/>
          <w:szCs w:val="20"/>
        </w:rPr>
      </w:pPr>
    </w:p>
    <w:p w:rsidR="00037F17" w:rsidRDefault="00037F17" w:rsidP="004155F9">
      <w:pPr>
        <w:jc w:val="center"/>
        <w:rPr>
          <w:b/>
        </w:rPr>
      </w:pPr>
      <w:r w:rsidRPr="004155F9">
        <w:rPr>
          <w:b/>
        </w:rPr>
        <w:t>PEŁNOMOCNICTWO</w:t>
      </w:r>
    </w:p>
    <w:p w:rsidR="00037F17" w:rsidRPr="004155F9" w:rsidRDefault="00037F17" w:rsidP="004155F9">
      <w:pPr>
        <w:jc w:val="center"/>
        <w:rPr>
          <w:b/>
        </w:rPr>
      </w:pPr>
    </w:p>
    <w:p w:rsidR="00037F17" w:rsidRDefault="00037F17" w:rsidP="004155F9">
      <w:pPr>
        <w:jc w:val="center"/>
        <w:rPr>
          <w:sz w:val="20"/>
          <w:szCs w:val="20"/>
        </w:rPr>
      </w:pPr>
    </w:p>
    <w:p w:rsidR="00037F17" w:rsidRDefault="00037F17" w:rsidP="004155F9">
      <w:pPr>
        <w:jc w:val="both"/>
      </w:pPr>
      <w:r>
        <w:t>Ja....................................................................................PESEL....................................................</w:t>
      </w:r>
    </w:p>
    <w:p w:rsidR="00037F17" w:rsidRDefault="00037F17" w:rsidP="004155F9">
      <w:pPr>
        <w:jc w:val="both"/>
      </w:pPr>
    </w:p>
    <w:p w:rsidR="00037F17" w:rsidRDefault="00037F17" w:rsidP="004155F9">
      <w:pPr>
        <w:jc w:val="both"/>
      </w:pPr>
      <w:r>
        <w:t>zamieszkały/a ...............................................................................................................................</w:t>
      </w:r>
    </w:p>
    <w:p w:rsidR="00037F17" w:rsidRDefault="00037F17" w:rsidP="004155F9">
      <w:pPr>
        <w:jc w:val="both"/>
      </w:pPr>
    </w:p>
    <w:p w:rsidR="00037F17" w:rsidRDefault="00037F17" w:rsidP="004155F9">
      <w:pPr>
        <w:jc w:val="both"/>
      </w:pPr>
      <w:r>
        <w:t>legitymujący się dowodem osobistym nr .....................................................................................</w:t>
      </w:r>
    </w:p>
    <w:p w:rsidR="00037F17" w:rsidRDefault="00037F17" w:rsidP="004155F9">
      <w:pPr>
        <w:jc w:val="both"/>
      </w:pPr>
    </w:p>
    <w:p w:rsidR="00037F17" w:rsidRDefault="00037F17" w:rsidP="004155F9">
      <w:pPr>
        <w:jc w:val="both"/>
      </w:pPr>
      <w:r>
        <w:t>wydanym przez ............................................................................................................................</w:t>
      </w:r>
    </w:p>
    <w:p w:rsidR="00037F17" w:rsidRDefault="00037F17" w:rsidP="004155F9">
      <w:pPr>
        <w:jc w:val="center"/>
        <w:rPr>
          <w:b/>
        </w:rPr>
      </w:pPr>
    </w:p>
    <w:p w:rsidR="00037F17" w:rsidRDefault="00037F17" w:rsidP="004155F9">
      <w:pPr>
        <w:jc w:val="center"/>
        <w:rPr>
          <w:b/>
        </w:rPr>
      </w:pPr>
    </w:p>
    <w:p w:rsidR="00037F17" w:rsidRDefault="00037F17" w:rsidP="004155F9">
      <w:pPr>
        <w:jc w:val="center"/>
        <w:rPr>
          <w:b/>
        </w:rPr>
      </w:pPr>
      <w:r>
        <w:rPr>
          <w:b/>
        </w:rPr>
        <w:t>UPOWAŻNIAM</w:t>
      </w:r>
    </w:p>
    <w:p w:rsidR="00037F17" w:rsidRDefault="00037F17" w:rsidP="004155F9">
      <w:pPr>
        <w:jc w:val="center"/>
        <w:rPr>
          <w:b/>
        </w:rPr>
      </w:pPr>
    </w:p>
    <w:p w:rsidR="00037F17" w:rsidRDefault="00037F17" w:rsidP="004155F9">
      <w:pPr>
        <w:jc w:val="center"/>
        <w:rPr>
          <w:b/>
        </w:rPr>
      </w:pPr>
    </w:p>
    <w:p w:rsidR="00037F17" w:rsidRDefault="00037F17" w:rsidP="004155F9">
      <w:pPr>
        <w:jc w:val="both"/>
      </w:pPr>
      <w:r>
        <w:t>Pana/Panią ...................................................................PESEL.....................................................</w:t>
      </w:r>
    </w:p>
    <w:p w:rsidR="00037F17" w:rsidRDefault="00037F17" w:rsidP="004155F9">
      <w:pPr>
        <w:jc w:val="both"/>
      </w:pPr>
    </w:p>
    <w:p w:rsidR="00037F17" w:rsidRDefault="00037F17" w:rsidP="004155F9">
      <w:pPr>
        <w:jc w:val="both"/>
      </w:pPr>
      <w:r>
        <w:t>zamieszkałego ..............................................................................................................................</w:t>
      </w:r>
    </w:p>
    <w:p w:rsidR="00037F17" w:rsidRDefault="00037F17" w:rsidP="004155F9">
      <w:pPr>
        <w:jc w:val="both"/>
      </w:pPr>
    </w:p>
    <w:p w:rsidR="00037F17" w:rsidRDefault="00037F17" w:rsidP="004155F9">
      <w:pPr>
        <w:jc w:val="both"/>
      </w:pPr>
      <w:r>
        <w:t>stopień pokrewieństwa ................................................................................................................</w:t>
      </w:r>
    </w:p>
    <w:p w:rsidR="00037F17" w:rsidRDefault="00037F17" w:rsidP="004155F9">
      <w:pPr>
        <w:jc w:val="both"/>
      </w:pPr>
    </w:p>
    <w:p w:rsidR="00037F17" w:rsidRDefault="00037F17" w:rsidP="004155F9">
      <w:pPr>
        <w:jc w:val="both"/>
      </w:pPr>
      <w:r>
        <w:t>legitymującego się dowodem osobistym nr ................................................................................</w:t>
      </w:r>
    </w:p>
    <w:p w:rsidR="00037F17" w:rsidRDefault="00037F17" w:rsidP="004155F9">
      <w:pPr>
        <w:jc w:val="both"/>
      </w:pPr>
    </w:p>
    <w:p w:rsidR="00037F17" w:rsidRDefault="00037F17" w:rsidP="004155F9">
      <w:pPr>
        <w:jc w:val="both"/>
      </w:pPr>
      <w:r>
        <w:t>wydanym przez ............................................................................................................................</w:t>
      </w:r>
    </w:p>
    <w:p w:rsidR="00037F17" w:rsidRDefault="00037F17" w:rsidP="004155F9">
      <w:pPr>
        <w:jc w:val="both"/>
      </w:pPr>
    </w:p>
    <w:p w:rsidR="00037F17" w:rsidRDefault="00037F17" w:rsidP="00D64B4D">
      <w:pPr>
        <w:jc w:val="center"/>
        <w:rPr>
          <w:b/>
        </w:rPr>
      </w:pPr>
      <w:r>
        <w:rPr>
          <w:b/>
        </w:rPr>
        <w:t>do dokonania w moim imieniu następujących czynności związanych z pojazdem:</w:t>
      </w:r>
    </w:p>
    <w:p w:rsidR="00037F17" w:rsidRDefault="00037F17" w:rsidP="00D64B4D">
      <w:pPr>
        <w:jc w:val="both"/>
        <w:rPr>
          <w:b/>
        </w:rPr>
      </w:pPr>
    </w:p>
    <w:p w:rsidR="00037F17" w:rsidRDefault="00037F17" w:rsidP="00D64B4D">
      <w:pPr>
        <w:jc w:val="both"/>
      </w:pPr>
      <w:r>
        <w:t>marki ...................................................................... o nr rejestracyjnym .....................................</w:t>
      </w:r>
    </w:p>
    <w:p w:rsidR="00037F17" w:rsidRDefault="00037F17" w:rsidP="00D64B4D">
      <w:pPr>
        <w:jc w:val="both"/>
      </w:pPr>
    </w:p>
    <w:p w:rsidR="00037F17" w:rsidRDefault="00037F17" w:rsidP="00D64B4D">
      <w:pPr>
        <w:jc w:val="both"/>
      </w:pPr>
      <w:r>
        <w:t>nr nadwozia (VIN) .......................................................................................................................</w:t>
      </w:r>
    </w:p>
    <w:p w:rsidR="00037F17" w:rsidRDefault="00037F17" w:rsidP="00D64B4D">
      <w:pPr>
        <w:jc w:val="both"/>
      </w:pPr>
    </w:p>
    <w:p w:rsidR="00037F17" w:rsidRDefault="00037F17" w:rsidP="00D64B4D">
      <w:pPr>
        <w:jc w:val="both"/>
      </w:pPr>
      <w:r>
        <w:t xml:space="preserve">        ⁪   Rejestracja pojazdu</w:t>
      </w:r>
    </w:p>
    <w:p w:rsidR="00037F17" w:rsidRDefault="00037F17" w:rsidP="00D64B4D">
      <w:pPr>
        <w:jc w:val="both"/>
      </w:pPr>
      <w:r>
        <w:t xml:space="preserve">        ⁪   Odbiór stałego dowodu rejestracyjnego</w:t>
      </w:r>
    </w:p>
    <w:p w:rsidR="00037F17" w:rsidRDefault="00037F17" w:rsidP="00D64B4D">
      <w:pPr>
        <w:jc w:val="both"/>
      </w:pPr>
      <w:r>
        <w:t xml:space="preserve">        ⁪   Wymiana dowodu rejestracyjnego</w:t>
      </w:r>
    </w:p>
    <w:p w:rsidR="00037F17" w:rsidRDefault="00037F17" w:rsidP="00D64B4D">
      <w:pPr>
        <w:jc w:val="both"/>
      </w:pPr>
      <w:r>
        <w:t xml:space="preserve">        ⁪   Wyrejestrowanie pojazdu</w:t>
      </w:r>
    </w:p>
    <w:p w:rsidR="00037F17" w:rsidRDefault="00037F17" w:rsidP="00D64B4D">
      <w:pPr>
        <w:jc w:val="both"/>
      </w:pPr>
      <w:r>
        <w:t xml:space="preserve">        ⁪    Inne ................................................................................................................................</w:t>
      </w:r>
    </w:p>
    <w:p w:rsidR="00037F17" w:rsidRDefault="00037F17" w:rsidP="00D64B4D">
      <w:pPr>
        <w:jc w:val="both"/>
        <w:rPr>
          <w:sz w:val="20"/>
          <w:szCs w:val="20"/>
        </w:rPr>
      </w:pPr>
      <w:r>
        <w:rPr>
          <w:sz w:val="20"/>
          <w:szCs w:val="20"/>
        </w:rPr>
        <w:t>(właściwe zaznaczyć – x)</w:t>
      </w:r>
    </w:p>
    <w:p w:rsidR="00037F17" w:rsidRDefault="00037F17" w:rsidP="00D64B4D">
      <w:pPr>
        <w:jc w:val="both"/>
        <w:rPr>
          <w:sz w:val="20"/>
          <w:szCs w:val="20"/>
        </w:rPr>
      </w:pPr>
    </w:p>
    <w:p w:rsidR="00037F17" w:rsidRDefault="00037F17" w:rsidP="00D64B4D">
      <w:pPr>
        <w:jc w:val="both"/>
        <w:rPr>
          <w:sz w:val="20"/>
          <w:szCs w:val="20"/>
        </w:rPr>
      </w:pPr>
    </w:p>
    <w:p w:rsidR="00037F17" w:rsidRDefault="00037F17" w:rsidP="00D64B4D">
      <w:pPr>
        <w:jc w:val="right"/>
      </w:pPr>
      <w:r>
        <w:t>............................................................</w:t>
      </w:r>
    </w:p>
    <w:p w:rsidR="00037F17" w:rsidRDefault="00037F17" w:rsidP="00D64B4D">
      <w:pPr>
        <w:jc w:val="right"/>
        <w:rPr>
          <w:sz w:val="20"/>
          <w:szCs w:val="20"/>
        </w:rPr>
      </w:pPr>
      <w:r>
        <w:rPr>
          <w:sz w:val="20"/>
          <w:szCs w:val="20"/>
        </w:rPr>
        <w:t>(podpis osoby udzielającej pełnomocnictwa)</w:t>
      </w:r>
    </w:p>
    <w:p w:rsidR="00037F17" w:rsidRDefault="00037F17" w:rsidP="00D64B4D">
      <w:pPr>
        <w:jc w:val="right"/>
        <w:rPr>
          <w:sz w:val="20"/>
          <w:szCs w:val="20"/>
        </w:rPr>
      </w:pPr>
    </w:p>
    <w:p w:rsidR="00037F17" w:rsidRDefault="00037F17" w:rsidP="00D64B4D">
      <w:pPr>
        <w:jc w:val="right"/>
        <w:rPr>
          <w:sz w:val="20"/>
          <w:szCs w:val="20"/>
        </w:rPr>
      </w:pPr>
    </w:p>
    <w:p w:rsidR="00037F17" w:rsidRDefault="00037F17" w:rsidP="00D64B4D">
      <w:pPr>
        <w:jc w:val="both"/>
        <w:rPr>
          <w:b/>
          <w:sz w:val="20"/>
          <w:szCs w:val="20"/>
        </w:rPr>
      </w:pPr>
      <w:r w:rsidRPr="003431E5">
        <w:rPr>
          <w:b/>
          <w:sz w:val="20"/>
          <w:szCs w:val="20"/>
        </w:rPr>
        <w:t>Pouczenie</w:t>
      </w:r>
      <w:r>
        <w:rPr>
          <w:b/>
          <w:sz w:val="20"/>
          <w:szCs w:val="20"/>
        </w:rPr>
        <w:t xml:space="preserve">: </w:t>
      </w:r>
    </w:p>
    <w:p w:rsidR="00037F17" w:rsidRDefault="00037F17" w:rsidP="003431E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Pełnomocnictwo udzielane: małżonkowi, wstępnemu, zstępnemu lub rodzeństwu  jest zwolnione z opłaty      </w:t>
      </w:r>
    </w:p>
    <w:p w:rsidR="00037F17" w:rsidRPr="009C0A0A" w:rsidRDefault="00037F17" w:rsidP="009C0A0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skarbowej w kwocie 17zł – kwota dotyczy osób innych niż w/w, należy dołączyć dowód wpłaty.</w:t>
      </w:r>
    </w:p>
    <w:sectPr w:rsidR="00037F17" w:rsidRPr="009C0A0A" w:rsidSect="00037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5F9"/>
    <w:rsid w:val="00037F17"/>
    <w:rsid w:val="00054AE6"/>
    <w:rsid w:val="003431E5"/>
    <w:rsid w:val="004155F9"/>
    <w:rsid w:val="0065069A"/>
    <w:rsid w:val="009C0A0A"/>
    <w:rsid w:val="00AE6B37"/>
    <w:rsid w:val="00BF0533"/>
    <w:rsid w:val="00BF6D0E"/>
    <w:rsid w:val="00CD3BBF"/>
    <w:rsid w:val="00D64B4D"/>
    <w:rsid w:val="00D91E00"/>
    <w:rsid w:val="00EC4D90"/>
    <w:rsid w:val="00F0361B"/>
    <w:rsid w:val="00F42DD5"/>
    <w:rsid w:val="00F9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43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62F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1</Pages>
  <Words>352</Words>
  <Characters>2118</Characters>
  <Application>Microsoft Office Outlook</Application>
  <DocSecurity>0</DocSecurity>
  <Lines>0</Lines>
  <Paragraphs>0</Paragraphs>
  <ScaleCrop>false</ScaleCrop>
  <Company>SP Łęczna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rejestracja</cp:lastModifiedBy>
  <cp:revision>5</cp:revision>
  <cp:lastPrinted>2017-07-13T11:45:00Z</cp:lastPrinted>
  <dcterms:created xsi:type="dcterms:W3CDTF">2017-07-13T10:37:00Z</dcterms:created>
  <dcterms:modified xsi:type="dcterms:W3CDTF">2018-06-19T10:20:00Z</dcterms:modified>
</cp:coreProperties>
</file>