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EE" w:rsidRDefault="005B29EE" w:rsidP="00B858CD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Załącznik nr 10 do SIWZ – oświadczenie</w:t>
      </w:r>
    </w:p>
    <w:p w:rsidR="005B29EE" w:rsidRDefault="005B29EE" w:rsidP="00B858CD">
      <w:pPr>
        <w:jc w:val="both"/>
        <w:rPr>
          <w:color w:val="000000"/>
        </w:rPr>
      </w:pPr>
      <w:r>
        <w:rPr>
          <w:color w:val="000000"/>
        </w:rPr>
        <w:t>Znak sprawy: ORW.ZP.272.4.01.2014</w:t>
      </w:r>
    </w:p>
    <w:p w:rsidR="005B29EE" w:rsidRDefault="005B29EE" w:rsidP="00B858CD">
      <w:pPr>
        <w:jc w:val="both"/>
      </w:pPr>
    </w:p>
    <w:p w:rsidR="005B29EE" w:rsidRDefault="005B29EE" w:rsidP="00B858CD">
      <w:pPr>
        <w:jc w:val="both"/>
      </w:pPr>
    </w:p>
    <w:p w:rsidR="005B29EE" w:rsidRDefault="005B29EE" w:rsidP="00B858CD">
      <w:pPr>
        <w:jc w:val="both"/>
      </w:pPr>
    </w:p>
    <w:p w:rsidR="005B29EE" w:rsidRDefault="005B29EE" w:rsidP="00B858CD">
      <w:pPr>
        <w:jc w:val="both"/>
      </w:pPr>
      <w:r>
        <w:t>………………………….</w:t>
      </w:r>
    </w:p>
    <w:p w:rsidR="005B29EE" w:rsidRDefault="005B29EE" w:rsidP="00B858CD">
      <w:pPr>
        <w:jc w:val="both"/>
        <w:rPr>
          <w:i/>
          <w:iCs/>
        </w:rPr>
      </w:pPr>
      <w:r>
        <w:rPr>
          <w:i/>
          <w:iCs/>
        </w:rPr>
        <w:t>(pieczęć firmowa Wykonawcy)</w:t>
      </w:r>
    </w:p>
    <w:p w:rsidR="005B29EE" w:rsidRDefault="005B29EE" w:rsidP="00B858CD">
      <w:pPr>
        <w:pStyle w:val="Zwykytekst1"/>
        <w:rPr>
          <w:rFonts w:ascii="Times New Roman" w:hAnsi="Times New Roman" w:cs="Times New Roman"/>
        </w:rPr>
      </w:pPr>
    </w:p>
    <w:p w:rsidR="005B29EE" w:rsidRDefault="005B29EE" w:rsidP="00B858CD">
      <w:pPr>
        <w:pStyle w:val="Zwykytekst1"/>
        <w:rPr>
          <w:rFonts w:ascii="Times New Roman" w:hAnsi="Times New Roman" w:cs="Times New Roman"/>
        </w:rPr>
      </w:pPr>
    </w:p>
    <w:p w:rsidR="005B29EE" w:rsidRDefault="005B29EE" w:rsidP="00B858CD">
      <w:pPr>
        <w:pStyle w:val="Zwykytekst1"/>
        <w:rPr>
          <w:rFonts w:ascii="Times New Roman" w:hAnsi="Times New Roman" w:cs="Times New Roman"/>
        </w:rPr>
      </w:pPr>
    </w:p>
    <w:p w:rsidR="005B29EE" w:rsidRDefault="005B29EE" w:rsidP="00934112">
      <w:pPr>
        <w:pStyle w:val="Standard"/>
        <w:jc w:val="center"/>
        <w:rPr>
          <w:rStyle w:val="WW-Domylnaczcionkaakapitu"/>
          <w:rFonts w:ascii="Arial" w:hAnsi="Arial" w:cs="Times New Roman"/>
          <w:b/>
          <w:bCs/>
          <w:lang w:eastAsia="pl-PL"/>
        </w:rPr>
      </w:pPr>
      <w:r>
        <w:rPr>
          <w:rStyle w:val="WW-Domylnaczcionkaakapitu"/>
          <w:rFonts w:ascii="Arial" w:hAnsi="Arial" w:cs="Times New Roman"/>
          <w:b/>
          <w:bCs/>
          <w:lang w:eastAsia="pl-PL"/>
        </w:rPr>
        <w:t xml:space="preserve">Oświadczenie Wykonawcy, że oferowane przez niego </w:t>
      </w:r>
    </w:p>
    <w:p w:rsidR="005B29EE" w:rsidRDefault="005B29EE" w:rsidP="00934112">
      <w:pPr>
        <w:pStyle w:val="Standard"/>
        <w:jc w:val="center"/>
        <w:rPr>
          <w:rStyle w:val="WW-Domylnaczcionkaakapitu"/>
          <w:rFonts w:ascii="Arial" w:hAnsi="Arial" w:cs="Times New Roman"/>
          <w:b/>
          <w:bCs/>
          <w:lang w:eastAsia="pl-PL"/>
        </w:rPr>
      </w:pPr>
      <w:r>
        <w:rPr>
          <w:rStyle w:val="WW-Domylnaczcionkaakapitu"/>
          <w:rFonts w:ascii="Arial" w:hAnsi="Arial" w:cs="Times New Roman"/>
          <w:b/>
          <w:bCs/>
          <w:lang w:eastAsia="pl-PL"/>
        </w:rPr>
        <w:t xml:space="preserve">materiały, urządzenia i rozwiązania równoważne </w:t>
      </w:r>
    </w:p>
    <w:p w:rsidR="005B29EE" w:rsidRDefault="005B29EE" w:rsidP="00934112">
      <w:pPr>
        <w:pStyle w:val="Standard"/>
        <w:jc w:val="center"/>
      </w:pPr>
      <w:r>
        <w:rPr>
          <w:rStyle w:val="WW-Domylnaczcionkaakapitu"/>
          <w:rFonts w:ascii="Arial" w:hAnsi="Arial" w:cs="Times New Roman"/>
          <w:b/>
          <w:bCs/>
          <w:lang w:eastAsia="pl-PL"/>
        </w:rPr>
        <w:t>gwarantują wykonanie robót zgodnie z pozwoleniem na  budowę</w:t>
      </w:r>
    </w:p>
    <w:p w:rsidR="005B29EE" w:rsidRDefault="005B29EE" w:rsidP="00B858CD">
      <w:pPr>
        <w:autoSpaceDE w:val="0"/>
        <w:jc w:val="center"/>
        <w:rPr>
          <w:b/>
          <w:bCs/>
        </w:rPr>
      </w:pPr>
    </w:p>
    <w:p w:rsidR="005B29EE" w:rsidRDefault="005B29EE" w:rsidP="0094202B">
      <w:pPr>
        <w:jc w:val="both"/>
      </w:pPr>
      <w:r>
        <w:t xml:space="preserve">Przystępując do postępowania o udzielenie zamówienia publicznego na wykonanie robót budowlanych </w:t>
      </w:r>
      <w:r>
        <w:rPr>
          <w:color w:val="000000"/>
        </w:rPr>
        <w:t>pn.: _</w:t>
      </w:r>
      <w:r>
        <w:rPr>
          <w:b/>
        </w:rPr>
        <w:t>Przebudowa budynku Zespołu Szkół przy ul. Litewskiej 16 w Łęcznej na potrzeby Ośrodka Rewalidacyjno – Wychowawczego_</w:t>
      </w:r>
    </w:p>
    <w:p w:rsidR="005B29EE" w:rsidRDefault="005B29EE" w:rsidP="00B858CD">
      <w:pPr>
        <w:jc w:val="both"/>
      </w:pPr>
    </w:p>
    <w:p w:rsidR="005B29EE" w:rsidRDefault="005B29EE" w:rsidP="00B858CD">
      <w:pPr>
        <w:jc w:val="both"/>
        <w:rPr>
          <w:b/>
          <w:bCs/>
          <w:color w:val="000000"/>
        </w:rPr>
      </w:pPr>
    </w:p>
    <w:p w:rsidR="005B29EE" w:rsidRDefault="005B29EE" w:rsidP="00B858CD">
      <w:pPr>
        <w:jc w:val="both"/>
        <w:rPr>
          <w:b/>
          <w:bCs/>
        </w:rPr>
      </w:pPr>
      <w:r>
        <w:t xml:space="preserve">ja, niżej podpisany </w:t>
      </w:r>
      <w:r>
        <w:rPr>
          <w:color w:val="000000"/>
        </w:rPr>
        <w:t xml:space="preserve">(imię i nazwisko) </w:t>
      </w:r>
      <w:r>
        <w:t>…………………………………………..…………………….</w:t>
      </w:r>
      <w:r>
        <w:rPr>
          <w:b/>
          <w:bCs/>
        </w:rPr>
        <w:t xml:space="preserve"> </w:t>
      </w:r>
    </w:p>
    <w:p w:rsidR="005B29EE" w:rsidRDefault="005B29EE" w:rsidP="00B858CD">
      <w:pPr>
        <w:jc w:val="both"/>
        <w:rPr>
          <w:color w:val="000000"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color w:val="000000"/>
        </w:rPr>
        <w:t xml:space="preserve"> </w:t>
      </w:r>
    </w:p>
    <w:p w:rsidR="005B29EE" w:rsidRDefault="005B29EE" w:rsidP="00B858CD">
      <w:pPr>
        <w:jc w:val="both"/>
      </w:pPr>
      <w:r>
        <w:t>reprezentując firmę ...............................................................................................................................</w:t>
      </w:r>
    </w:p>
    <w:p w:rsidR="005B29EE" w:rsidRDefault="005B29EE" w:rsidP="00934112">
      <w:pPr>
        <w:pStyle w:val="Standard"/>
        <w:suppressAutoHyphens w:val="0"/>
        <w:jc w:val="center"/>
        <w:rPr>
          <w:rFonts w:ascii="Arial" w:hAnsi="Arial"/>
          <w:color w:val="000000"/>
        </w:rPr>
      </w:pPr>
    </w:p>
    <w:p w:rsidR="005B29EE" w:rsidRDefault="005B29EE" w:rsidP="00934112">
      <w:pPr>
        <w:pStyle w:val="Standard"/>
        <w:jc w:val="both"/>
      </w:pPr>
    </w:p>
    <w:p w:rsidR="005B29EE" w:rsidRPr="0094202B" w:rsidRDefault="005B29EE" w:rsidP="0094202B">
      <w:pPr>
        <w:jc w:val="both"/>
      </w:pPr>
      <w:r w:rsidRPr="0094202B">
        <w:rPr>
          <w:rStyle w:val="WW-Domylnaczcionkaakapitu"/>
        </w:rPr>
        <w:t>Oświadczam, że w postępowaniu o udzielenie zamówienia publicznego na</w:t>
      </w:r>
      <w:r w:rsidRPr="0094202B">
        <w:rPr>
          <w:rStyle w:val="WW-Domylnaczcionkaakapitu"/>
          <w:b/>
          <w:bCs/>
        </w:rPr>
        <w:t xml:space="preserve"> </w:t>
      </w:r>
      <w:r w:rsidRPr="0094202B">
        <w:t xml:space="preserve">wykonanie robót budowlanych </w:t>
      </w:r>
      <w:r w:rsidRPr="0094202B">
        <w:rPr>
          <w:color w:val="000000"/>
        </w:rPr>
        <w:t>pn.: _</w:t>
      </w:r>
      <w:r w:rsidRPr="0094202B">
        <w:rPr>
          <w:b/>
        </w:rPr>
        <w:t>Przebudowa budynku Zespołu Szkół przy ul. Litewskiej 16 w Łęcznej na potrzeby Ośrodka Rewalidacyjno – Wychowawczego_</w:t>
      </w:r>
      <w:r>
        <w:rPr>
          <w:b/>
        </w:rPr>
        <w:t xml:space="preserve"> </w:t>
      </w:r>
      <w:r w:rsidRPr="0094202B">
        <w:rPr>
          <w:rStyle w:val="WW-Domylnaczcionkaakapitu"/>
        </w:rPr>
        <w:t>oferowane materiały, urządzenia i rozwiązania równoważne gwarantują wykonanie robót zgodnie z pozwoleniem na  budowę.</w:t>
      </w:r>
    </w:p>
    <w:p w:rsidR="005B29EE" w:rsidRDefault="005B29EE" w:rsidP="00934112">
      <w:pPr>
        <w:pStyle w:val="Standard"/>
        <w:jc w:val="both"/>
        <w:rPr>
          <w:rFonts w:ascii="Arial" w:hAnsi="Arial"/>
          <w:b/>
          <w:bCs/>
        </w:rPr>
      </w:pPr>
    </w:p>
    <w:p w:rsidR="005B29EE" w:rsidRDefault="005B29EE" w:rsidP="00934112">
      <w:pPr>
        <w:pStyle w:val="Standard"/>
        <w:jc w:val="both"/>
        <w:rPr>
          <w:rFonts w:ascii="Arial" w:hAnsi="Arial"/>
          <w:b/>
          <w:bCs/>
        </w:rPr>
      </w:pPr>
    </w:p>
    <w:p w:rsidR="005B29EE" w:rsidRDefault="005B29EE" w:rsidP="00934112">
      <w:pPr>
        <w:pStyle w:val="Standard"/>
        <w:jc w:val="both"/>
        <w:rPr>
          <w:rFonts w:ascii="Arial" w:hAnsi="Arial"/>
          <w:b/>
          <w:bCs/>
        </w:rPr>
      </w:pPr>
    </w:p>
    <w:p w:rsidR="005B29EE" w:rsidRDefault="005B29EE" w:rsidP="00934112">
      <w:pPr>
        <w:pStyle w:val="Standard"/>
        <w:rPr>
          <w:rFonts w:ascii="Arial" w:hAnsi="Arial"/>
          <w:sz w:val="20"/>
          <w:szCs w:val="20"/>
        </w:rPr>
      </w:pPr>
    </w:p>
    <w:p w:rsidR="005B29EE" w:rsidRDefault="005B29EE" w:rsidP="00934112">
      <w:pPr>
        <w:pStyle w:val="Standard"/>
        <w:ind w:left="4245"/>
        <w:jc w:val="center"/>
        <w:rPr>
          <w:rFonts w:ascii="Arial" w:hAnsi="Arial"/>
          <w:sz w:val="20"/>
          <w:szCs w:val="20"/>
        </w:rPr>
      </w:pPr>
    </w:p>
    <w:p w:rsidR="005B29EE" w:rsidRDefault="005B29EE" w:rsidP="00B858CD">
      <w:pPr>
        <w:rPr>
          <w:sz w:val="16"/>
        </w:rPr>
      </w:pPr>
    </w:p>
    <w:p w:rsidR="005B29EE" w:rsidRDefault="005B29EE" w:rsidP="00B858CD"/>
    <w:p w:rsidR="005B29EE" w:rsidRDefault="005B29EE" w:rsidP="00B858CD">
      <w:r>
        <w:t>………………………………                                      …………………………………………</w:t>
      </w:r>
    </w:p>
    <w:p w:rsidR="005B29EE" w:rsidRDefault="005B29EE" w:rsidP="00B858CD">
      <w:r>
        <w:t xml:space="preserve">           (</w:t>
      </w:r>
      <w:r>
        <w:rPr>
          <w:sz w:val="20"/>
          <w:szCs w:val="20"/>
        </w:rPr>
        <w:t>miejscowość, data)                                                                 (podpis/y  i pieczęć osoby uprawnionej)</w:t>
      </w:r>
      <w:r>
        <w:t xml:space="preserve">   </w:t>
      </w:r>
    </w:p>
    <w:p w:rsidR="005B29EE" w:rsidRDefault="005B29EE" w:rsidP="00B858CD">
      <w:pPr>
        <w:pStyle w:val="Zwykytekst1"/>
        <w:rPr>
          <w:rFonts w:ascii="Times New Roman" w:hAnsi="Times New Roman" w:cs="Times New Roman"/>
        </w:rPr>
      </w:pPr>
    </w:p>
    <w:p w:rsidR="005B29EE" w:rsidRDefault="005B29EE" w:rsidP="00B858CD">
      <w:pPr>
        <w:pStyle w:val="Zwykytekst1"/>
        <w:rPr>
          <w:rFonts w:ascii="Times New Roman" w:hAnsi="Times New Roman" w:cs="Times New Roman"/>
        </w:rPr>
      </w:pPr>
    </w:p>
    <w:p w:rsidR="005B29EE" w:rsidRDefault="005B29EE" w:rsidP="008459D2"/>
    <w:p w:rsidR="005B29EE" w:rsidRDefault="005B29EE"/>
    <w:p w:rsidR="005B29EE" w:rsidRDefault="005B29EE"/>
    <w:p w:rsidR="005B29EE" w:rsidRDefault="005B29EE"/>
    <w:p w:rsidR="005B29EE" w:rsidRDefault="005B29EE" w:rsidP="00AD700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96"/>
        </w:tabs>
      </w:pPr>
      <w:r>
        <w:t xml:space="preserve">                                                                  </w:t>
      </w:r>
    </w:p>
    <w:p w:rsidR="005B29EE" w:rsidRDefault="005B29EE"/>
    <w:sectPr w:rsidR="005B29EE" w:rsidSect="009341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74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9EE" w:rsidRDefault="005B29EE">
      <w:r>
        <w:separator/>
      </w:r>
    </w:p>
  </w:endnote>
  <w:endnote w:type="continuationSeparator" w:id="0">
    <w:p w:rsidR="005B29EE" w:rsidRDefault="005B2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EE" w:rsidRDefault="005B29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EE" w:rsidRPr="0064690A" w:rsidRDefault="005B29EE" w:rsidP="00077685">
    <w:pPr>
      <w:pStyle w:val="Footer"/>
      <w:jc w:val="center"/>
      <w:rPr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EE" w:rsidRDefault="005B29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9EE" w:rsidRDefault="005B29EE">
      <w:r>
        <w:separator/>
      </w:r>
    </w:p>
  </w:footnote>
  <w:footnote w:type="continuationSeparator" w:id="0">
    <w:p w:rsidR="005B29EE" w:rsidRDefault="005B2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EE" w:rsidRDefault="005B29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EE" w:rsidRPr="00077685" w:rsidRDefault="005B29EE" w:rsidP="00077685">
    <w:pPr>
      <w:shd w:val="clear" w:color="auto" w:fill="FFFFFF"/>
      <w:rPr>
        <w:rFonts w:ascii="Arial" w:hAnsi="Arial" w:cs="Arial"/>
        <w:color w:val="000000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EE" w:rsidRDefault="005B29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ECD"/>
    <w:rsid w:val="00077685"/>
    <w:rsid w:val="000D073B"/>
    <w:rsid w:val="00206CC9"/>
    <w:rsid w:val="00296073"/>
    <w:rsid w:val="003E46AB"/>
    <w:rsid w:val="005B29EE"/>
    <w:rsid w:val="00611007"/>
    <w:rsid w:val="0064690A"/>
    <w:rsid w:val="006761DE"/>
    <w:rsid w:val="00687AEE"/>
    <w:rsid w:val="00787592"/>
    <w:rsid w:val="008459D2"/>
    <w:rsid w:val="00867025"/>
    <w:rsid w:val="008C7387"/>
    <w:rsid w:val="00934112"/>
    <w:rsid w:val="0094202B"/>
    <w:rsid w:val="009F1C52"/>
    <w:rsid w:val="00AD7007"/>
    <w:rsid w:val="00AF42BC"/>
    <w:rsid w:val="00B858CD"/>
    <w:rsid w:val="00BE4ECD"/>
    <w:rsid w:val="00CC7F43"/>
    <w:rsid w:val="00CF7E73"/>
    <w:rsid w:val="00FC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7685"/>
    <w:pPr>
      <w:keepNext/>
      <w:spacing w:line="360" w:lineRule="auto"/>
      <w:outlineLvl w:val="2"/>
    </w:pPr>
    <w:rPr>
      <w:color w:val="0000FF"/>
      <w:sz w:val="44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11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077685"/>
    <w:rPr>
      <w:color w:val="0000FF"/>
      <w:sz w:val="44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934112"/>
    <w:rPr>
      <w:rFonts w:ascii="Calibri" w:hAnsi="Calibri"/>
      <w:b/>
      <w:sz w:val="22"/>
    </w:rPr>
  </w:style>
  <w:style w:type="character" w:styleId="Strong">
    <w:name w:val="Strong"/>
    <w:basedOn w:val="DefaultParagraphFont"/>
    <w:uiPriority w:val="22"/>
    <w:qFormat/>
    <w:rsid w:val="00AD7007"/>
    <w:rPr>
      <w:b/>
    </w:rPr>
  </w:style>
  <w:style w:type="paragraph" w:styleId="Header">
    <w:name w:val="header"/>
    <w:basedOn w:val="Normal"/>
    <w:link w:val="HeaderChar"/>
    <w:uiPriority w:val="99"/>
    <w:rsid w:val="003E46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AB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46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7685"/>
    <w:rPr>
      <w:sz w:val="24"/>
      <w:lang w:val="pl-PL" w:eastAsia="pl-PL"/>
    </w:rPr>
  </w:style>
  <w:style w:type="character" w:styleId="Hyperlink">
    <w:name w:val="Hyperlink"/>
    <w:basedOn w:val="DefaultParagraphFont"/>
    <w:uiPriority w:val="99"/>
    <w:rsid w:val="00CF7E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6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B5"/>
    <w:rPr>
      <w:sz w:val="0"/>
      <w:szCs w:val="0"/>
    </w:rPr>
  </w:style>
  <w:style w:type="character" w:styleId="PageNumber">
    <w:name w:val="page number"/>
    <w:basedOn w:val="DefaultParagraphFont"/>
    <w:uiPriority w:val="99"/>
    <w:rsid w:val="00787592"/>
    <w:rPr>
      <w:rFonts w:cs="Times New Roman"/>
    </w:rPr>
  </w:style>
  <w:style w:type="paragraph" w:styleId="NormalWeb">
    <w:name w:val="Normal (Web)"/>
    <w:basedOn w:val="Normal"/>
    <w:uiPriority w:val="99"/>
    <w:rsid w:val="00B858CD"/>
    <w:pPr>
      <w:widowControl w:val="0"/>
      <w:suppressAutoHyphens/>
      <w:spacing w:before="280" w:after="119"/>
    </w:pPr>
    <w:rPr>
      <w:kern w:val="2"/>
      <w:lang w:eastAsia="ar-SA"/>
    </w:rPr>
  </w:style>
  <w:style w:type="paragraph" w:customStyle="1" w:styleId="Zwykytekst1">
    <w:name w:val="Zwykły tekst1"/>
    <w:basedOn w:val="Normal"/>
    <w:rsid w:val="00B858CD"/>
    <w:pPr>
      <w:widowControl w:val="0"/>
      <w:suppressAutoHyphens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Standard">
    <w:name w:val="Standard"/>
    <w:rsid w:val="0093411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WW-Domylnaczcionkaakapitu">
    <w:name w:val="WW-Domyślna czcionka akapitu"/>
    <w:rsid w:val="00934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3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192</Words>
  <Characters>1158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placówka</dc:creator>
  <cp:keywords/>
  <dc:description/>
  <cp:lastModifiedBy>ela</cp:lastModifiedBy>
  <cp:revision>3</cp:revision>
  <cp:lastPrinted>2013-04-24T12:56:00Z</cp:lastPrinted>
  <dcterms:created xsi:type="dcterms:W3CDTF">2014-04-09T11:56:00Z</dcterms:created>
  <dcterms:modified xsi:type="dcterms:W3CDTF">2014-04-10T08:43:00Z</dcterms:modified>
</cp:coreProperties>
</file>