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FB" w:rsidRDefault="00090FFB" w:rsidP="00F23A30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Załącznik nr  3  do SIWZ – oświadczenie</w:t>
      </w:r>
    </w:p>
    <w:p w:rsidR="00090FFB" w:rsidRDefault="00090FFB" w:rsidP="00F23A30">
      <w:pPr>
        <w:jc w:val="both"/>
        <w:rPr>
          <w:color w:val="000000"/>
        </w:rPr>
      </w:pPr>
      <w:r>
        <w:rPr>
          <w:color w:val="000000"/>
        </w:rPr>
        <w:t>Znak sprawy: ORW.ZP.272.4.01.2014</w:t>
      </w:r>
    </w:p>
    <w:p w:rsidR="00090FFB" w:rsidRDefault="00090FFB" w:rsidP="00F23A30">
      <w:pPr>
        <w:jc w:val="both"/>
      </w:pPr>
    </w:p>
    <w:p w:rsidR="00090FFB" w:rsidRDefault="00090FFB" w:rsidP="00F23A30">
      <w:pPr>
        <w:jc w:val="both"/>
      </w:pPr>
    </w:p>
    <w:p w:rsidR="00090FFB" w:rsidRDefault="00090FFB" w:rsidP="00F23A30">
      <w:pPr>
        <w:jc w:val="both"/>
      </w:pPr>
    </w:p>
    <w:p w:rsidR="00090FFB" w:rsidRDefault="00090FFB" w:rsidP="00F23A30">
      <w:pPr>
        <w:jc w:val="both"/>
      </w:pPr>
      <w:r>
        <w:t>………………………….</w:t>
      </w:r>
    </w:p>
    <w:p w:rsidR="00090FFB" w:rsidRDefault="00090FFB" w:rsidP="00F23A30">
      <w:pPr>
        <w:jc w:val="both"/>
        <w:rPr>
          <w:i/>
          <w:iCs/>
        </w:rPr>
      </w:pPr>
      <w:r>
        <w:rPr>
          <w:i/>
          <w:iCs/>
        </w:rPr>
        <w:t>(pieczęć firmowa Wykonawcy)</w:t>
      </w:r>
    </w:p>
    <w:p w:rsidR="00090FFB" w:rsidRDefault="00090FFB" w:rsidP="00F23A30">
      <w:pPr>
        <w:pStyle w:val="Zwykytekst1"/>
        <w:rPr>
          <w:rFonts w:ascii="Times New Roman" w:hAnsi="Times New Roman" w:cs="Times New Roman"/>
        </w:rPr>
      </w:pPr>
    </w:p>
    <w:p w:rsidR="00090FFB" w:rsidRDefault="00090FFB" w:rsidP="00F23A30">
      <w:pPr>
        <w:pStyle w:val="Zwykytekst1"/>
        <w:rPr>
          <w:rFonts w:ascii="Times New Roman" w:hAnsi="Times New Roman" w:cs="Times New Roman"/>
        </w:rPr>
      </w:pPr>
    </w:p>
    <w:p w:rsidR="00090FFB" w:rsidRDefault="00090FFB" w:rsidP="00F23A3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 Ś W I A D C Z E N I E</w:t>
      </w:r>
    </w:p>
    <w:p w:rsidR="00090FFB" w:rsidRDefault="00090FFB" w:rsidP="00F23A30">
      <w:pPr>
        <w:jc w:val="center"/>
        <w:rPr>
          <w:b/>
          <w:bCs/>
        </w:rPr>
      </w:pPr>
      <w:r>
        <w:rPr>
          <w:b/>
          <w:bCs/>
        </w:rPr>
        <w:t>o spełnieniu warunków udziału w postępowaniu</w:t>
      </w:r>
    </w:p>
    <w:p w:rsidR="00090FFB" w:rsidRDefault="00090FFB" w:rsidP="00F23A30">
      <w:pPr>
        <w:jc w:val="center"/>
        <w:rPr>
          <w:b/>
          <w:bCs/>
        </w:rPr>
      </w:pPr>
    </w:p>
    <w:p w:rsidR="00090FFB" w:rsidRDefault="00090FFB" w:rsidP="00F23A30">
      <w:pPr>
        <w:jc w:val="center"/>
        <w:rPr>
          <w:b/>
          <w:bCs/>
        </w:rPr>
      </w:pPr>
    </w:p>
    <w:p w:rsidR="00090FFB" w:rsidRPr="00AE1735" w:rsidRDefault="00090FFB" w:rsidP="00F23A30">
      <w:pPr>
        <w:jc w:val="both"/>
      </w:pPr>
      <w:r>
        <w:t xml:space="preserve">Przystępując do postępowania o udzielenie zamówienia publicznego na  wykonanie robót budowlanych </w:t>
      </w:r>
      <w:r>
        <w:rPr>
          <w:color w:val="000000"/>
        </w:rPr>
        <w:t>pn.: _</w:t>
      </w:r>
    </w:p>
    <w:p w:rsidR="00090FFB" w:rsidRDefault="00090FFB" w:rsidP="00F23A30">
      <w:pPr>
        <w:jc w:val="both"/>
        <w:rPr>
          <w:b/>
          <w:bCs/>
          <w:color w:val="000000"/>
        </w:rPr>
      </w:pPr>
    </w:p>
    <w:p w:rsidR="00090FFB" w:rsidRDefault="00090FFB" w:rsidP="00F23A30">
      <w:pPr>
        <w:jc w:val="both"/>
        <w:rPr>
          <w:b/>
          <w:bCs/>
        </w:rPr>
      </w:pPr>
      <w:r>
        <w:t xml:space="preserve">ja, niżej podpisany </w:t>
      </w:r>
      <w:r>
        <w:rPr>
          <w:color w:val="000000"/>
        </w:rPr>
        <w:t xml:space="preserve">(imię i nazwisko) </w:t>
      </w:r>
      <w:r>
        <w:t>…………………………………………..…………………….</w:t>
      </w:r>
      <w:r>
        <w:rPr>
          <w:b/>
          <w:bCs/>
        </w:rPr>
        <w:t xml:space="preserve"> </w:t>
      </w:r>
    </w:p>
    <w:p w:rsidR="00090FFB" w:rsidRDefault="00090FFB" w:rsidP="00F23A30">
      <w:pPr>
        <w:jc w:val="both"/>
        <w:rPr>
          <w:color w:val="000000"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color w:val="000000"/>
        </w:rPr>
        <w:t xml:space="preserve"> </w:t>
      </w:r>
    </w:p>
    <w:p w:rsidR="00090FFB" w:rsidRDefault="00090FFB" w:rsidP="00F23A30">
      <w:pPr>
        <w:jc w:val="both"/>
      </w:pPr>
      <w:r>
        <w:t>reprezentując firmę ...............................................................................................................................</w:t>
      </w:r>
    </w:p>
    <w:p w:rsidR="00090FFB" w:rsidRDefault="00090FFB" w:rsidP="00F23A30">
      <w:pPr>
        <w:jc w:val="both"/>
      </w:pPr>
    </w:p>
    <w:p w:rsidR="00090FFB" w:rsidRDefault="00090FFB" w:rsidP="00F23A30">
      <w:pPr>
        <w:jc w:val="both"/>
      </w:pPr>
      <w:r>
        <w:t>jako upoważniony na piśmie lub wpisany w odpowiednich dokumentach rejestrowych, w imieniu reprezentowanej przeze mnie firmy oświadczam, że:</w:t>
      </w:r>
    </w:p>
    <w:p w:rsidR="00090FFB" w:rsidRDefault="00090FFB" w:rsidP="00F23A30">
      <w:pPr>
        <w:jc w:val="both"/>
      </w:pPr>
    </w:p>
    <w:p w:rsidR="00090FFB" w:rsidRDefault="00090FFB" w:rsidP="00F23A30">
      <w:pPr>
        <w:jc w:val="both"/>
        <w:rPr>
          <w:b/>
          <w:bCs/>
        </w:rPr>
      </w:pPr>
      <w:r>
        <w:rPr>
          <w:b/>
          <w:bCs/>
        </w:rPr>
        <w:t xml:space="preserve">spełniamy warunki ubiegania się o zamówienie, zgodnie z art. 22 ust. 1 ustawy </w:t>
      </w:r>
      <w:r>
        <w:rPr>
          <w:b/>
          <w:bCs/>
        </w:rPr>
        <w:br/>
        <w:t>z dnia 29 stycznia 2004 r. Prawo zamówień publicznych</w:t>
      </w:r>
      <w:r>
        <w:rPr>
          <w:b/>
          <w:bCs/>
          <w:color w:val="000000"/>
        </w:rPr>
        <w:t xml:space="preserve"> </w:t>
      </w:r>
      <w:r>
        <w:rPr>
          <w:b/>
          <w:bCs/>
        </w:rPr>
        <w:t xml:space="preserve">(Dz. U. z 2013r., poz. 907 </w:t>
      </w:r>
      <w:r>
        <w:rPr>
          <w:b/>
          <w:bCs/>
        </w:rPr>
        <w:br/>
        <w:t xml:space="preserve">z późn. zm.) w związku z art. 44 ustawy, </w:t>
      </w:r>
    </w:p>
    <w:p w:rsidR="00090FFB" w:rsidRDefault="00090FFB" w:rsidP="00F23A30">
      <w:pPr>
        <w:jc w:val="both"/>
        <w:rPr>
          <w:i/>
          <w:iCs/>
        </w:rPr>
      </w:pPr>
      <w:r>
        <w:rPr>
          <w:i/>
          <w:iCs/>
        </w:rPr>
        <w:t xml:space="preserve"> </w:t>
      </w:r>
    </w:p>
    <w:p w:rsidR="00090FFB" w:rsidRDefault="00090FFB" w:rsidP="00F23A30">
      <w:pPr>
        <w:jc w:val="both"/>
        <w:rPr>
          <w:i/>
          <w:iCs/>
        </w:rPr>
      </w:pPr>
      <w:r>
        <w:rPr>
          <w:i/>
          <w:iCs/>
        </w:rPr>
        <w:t xml:space="preserve">    dotyczące:</w:t>
      </w:r>
    </w:p>
    <w:p w:rsidR="00090FFB" w:rsidRDefault="00090FFB" w:rsidP="00F23A30">
      <w:pPr>
        <w:widowControl w:val="0"/>
        <w:numPr>
          <w:ilvl w:val="0"/>
          <w:numId w:val="1"/>
        </w:numPr>
        <w:tabs>
          <w:tab w:val="left" w:pos="709"/>
        </w:tabs>
        <w:suppressAutoHyphens/>
        <w:ind w:left="709" w:hanging="425"/>
        <w:jc w:val="both"/>
        <w:rPr>
          <w:i/>
          <w:iCs/>
        </w:rPr>
      </w:pPr>
      <w:r>
        <w:rPr>
          <w:i/>
          <w:iCs/>
        </w:rPr>
        <w:t xml:space="preserve">posiadania uprawnień do </w:t>
      </w:r>
      <w:r>
        <w:rPr>
          <w:i/>
          <w:iCs/>
          <w:color w:val="000000"/>
        </w:rPr>
        <w:t>wykonywania</w:t>
      </w:r>
      <w:r>
        <w:rPr>
          <w:i/>
          <w:iCs/>
          <w:color w:val="FF0000"/>
        </w:rPr>
        <w:t xml:space="preserve"> </w:t>
      </w:r>
      <w:r>
        <w:rPr>
          <w:i/>
          <w:iCs/>
        </w:rPr>
        <w:t xml:space="preserve">określonej działalności lub czynności, </w:t>
      </w:r>
      <w:r>
        <w:rPr>
          <w:i/>
          <w:iCs/>
          <w:color w:val="000000"/>
        </w:rPr>
        <w:t>jeżeli przepisy prawa nakładają obowiązek ich posiadania</w:t>
      </w:r>
      <w:r>
        <w:rPr>
          <w:i/>
          <w:iCs/>
        </w:rPr>
        <w:t>;</w:t>
      </w:r>
    </w:p>
    <w:p w:rsidR="00090FFB" w:rsidRDefault="00090FFB" w:rsidP="00F23A30">
      <w:pPr>
        <w:widowControl w:val="0"/>
        <w:numPr>
          <w:ilvl w:val="0"/>
          <w:numId w:val="1"/>
        </w:numPr>
        <w:tabs>
          <w:tab w:val="left" w:pos="709"/>
        </w:tabs>
        <w:suppressAutoHyphens/>
        <w:ind w:left="709" w:hanging="425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posiadania  wiedzy  i  doświadczenia; </w:t>
      </w:r>
    </w:p>
    <w:p w:rsidR="00090FFB" w:rsidRDefault="00090FFB" w:rsidP="00F23A30">
      <w:pPr>
        <w:widowControl w:val="0"/>
        <w:numPr>
          <w:ilvl w:val="0"/>
          <w:numId w:val="1"/>
        </w:numPr>
        <w:tabs>
          <w:tab w:val="left" w:pos="709"/>
        </w:tabs>
        <w:suppressAutoHyphens/>
        <w:ind w:left="709" w:hanging="425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dysponowania  odpowiednim potencjałem technicznym oraz osobami zdolnymi do wykonania zamówienia;</w:t>
      </w:r>
    </w:p>
    <w:p w:rsidR="00090FFB" w:rsidRDefault="00090FFB" w:rsidP="00F23A30">
      <w:pPr>
        <w:widowControl w:val="0"/>
        <w:numPr>
          <w:ilvl w:val="0"/>
          <w:numId w:val="1"/>
        </w:numPr>
        <w:tabs>
          <w:tab w:val="left" w:pos="709"/>
        </w:tabs>
        <w:suppressAutoHyphens/>
        <w:ind w:left="709" w:hanging="425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sytuacji ekonomicznej i finansowej</w:t>
      </w:r>
    </w:p>
    <w:p w:rsidR="00090FFB" w:rsidRDefault="00090FFB" w:rsidP="00F23A30">
      <w:pPr>
        <w:tabs>
          <w:tab w:val="left" w:pos="284"/>
        </w:tabs>
        <w:ind w:hanging="284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   opisane w SIWZ</w:t>
      </w:r>
    </w:p>
    <w:p w:rsidR="00090FFB" w:rsidRDefault="00090FFB" w:rsidP="00F23A30"/>
    <w:p w:rsidR="00090FFB" w:rsidRDefault="00090FFB" w:rsidP="00F23A30"/>
    <w:p w:rsidR="00090FFB" w:rsidRDefault="00090FFB" w:rsidP="00F23A30">
      <w:r>
        <w:t>………………………………                                      …………………………………………</w:t>
      </w:r>
    </w:p>
    <w:p w:rsidR="00090FFB" w:rsidRDefault="00090FFB" w:rsidP="00F23A30">
      <w:r>
        <w:t xml:space="preserve">           (</w:t>
      </w:r>
      <w:r>
        <w:rPr>
          <w:sz w:val="20"/>
          <w:szCs w:val="20"/>
        </w:rPr>
        <w:t>miejscowość, data)                                                                 (podpis/y, pieczęć osoby uprawnionej)</w:t>
      </w:r>
      <w:r>
        <w:t xml:space="preserve">   </w:t>
      </w:r>
    </w:p>
    <w:p w:rsidR="00090FFB" w:rsidRDefault="00090FFB" w:rsidP="008459D2"/>
    <w:p w:rsidR="00090FFB" w:rsidRDefault="00090FFB"/>
    <w:p w:rsidR="00090FFB" w:rsidRDefault="00090FFB"/>
    <w:p w:rsidR="00090FFB" w:rsidRDefault="00090FFB"/>
    <w:p w:rsidR="00090FFB" w:rsidRDefault="00090FFB" w:rsidP="00AD700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96"/>
        </w:tabs>
      </w:pPr>
      <w:r>
        <w:t xml:space="preserve">                                                                  </w:t>
      </w:r>
    </w:p>
    <w:p w:rsidR="00090FFB" w:rsidRDefault="00090FFB"/>
    <w:sectPr w:rsidR="00090FFB" w:rsidSect="008459D2">
      <w:headerReference w:type="default" r:id="rId7"/>
      <w:footerReference w:type="default" r:id="rId8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FFB" w:rsidRDefault="00090FFB">
      <w:r>
        <w:separator/>
      </w:r>
    </w:p>
  </w:endnote>
  <w:endnote w:type="continuationSeparator" w:id="0">
    <w:p w:rsidR="00090FFB" w:rsidRDefault="00090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FFB" w:rsidRPr="0064690A" w:rsidRDefault="00090FFB" w:rsidP="00077685">
    <w:pPr>
      <w:pStyle w:val="Footer"/>
      <w:jc w:val="cen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FFB" w:rsidRDefault="00090FFB">
      <w:r>
        <w:separator/>
      </w:r>
    </w:p>
  </w:footnote>
  <w:footnote w:type="continuationSeparator" w:id="0">
    <w:p w:rsidR="00090FFB" w:rsidRDefault="00090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FFB" w:rsidRPr="00077685" w:rsidRDefault="00090FFB" w:rsidP="00077685">
    <w:pPr>
      <w:shd w:val="clear" w:color="auto" w:fill="FFFFFF"/>
      <w:rPr>
        <w:rFonts w:ascii="Arial" w:hAnsi="Arial" w:cs="Arial"/>
        <w:color w:val="000000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2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ECD"/>
    <w:rsid w:val="00077685"/>
    <w:rsid w:val="00090FFB"/>
    <w:rsid w:val="000D073B"/>
    <w:rsid w:val="002741D9"/>
    <w:rsid w:val="00296073"/>
    <w:rsid w:val="00385E18"/>
    <w:rsid w:val="003E46AB"/>
    <w:rsid w:val="00611007"/>
    <w:rsid w:val="0064690A"/>
    <w:rsid w:val="00787592"/>
    <w:rsid w:val="008459D2"/>
    <w:rsid w:val="00867025"/>
    <w:rsid w:val="008C7387"/>
    <w:rsid w:val="00A6635B"/>
    <w:rsid w:val="00AD7007"/>
    <w:rsid w:val="00AE1735"/>
    <w:rsid w:val="00BE4ECD"/>
    <w:rsid w:val="00C009EA"/>
    <w:rsid w:val="00C26DFF"/>
    <w:rsid w:val="00CF7E73"/>
    <w:rsid w:val="00F23A30"/>
    <w:rsid w:val="00FC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7685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077685"/>
    <w:rPr>
      <w:color w:val="0000FF"/>
      <w:sz w:val="44"/>
      <w:lang w:val="pl-PL" w:eastAsia="pl-PL"/>
    </w:rPr>
  </w:style>
  <w:style w:type="character" w:styleId="Strong">
    <w:name w:val="Strong"/>
    <w:basedOn w:val="DefaultParagraphFont"/>
    <w:uiPriority w:val="22"/>
    <w:qFormat/>
    <w:rsid w:val="00AD7007"/>
    <w:rPr>
      <w:b/>
    </w:rPr>
  </w:style>
  <w:style w:type="paragraph" w:styleId="Header">
    <w:name w:val="header"/>
    <w:basedOn w:val="Normal"/>
    <w:link w:val="HeaderChar"/>
    <w:uiPriority w:val="99"/>
    <w:rsid w:val="003E46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B9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E46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7685"/>
    <w:rPr>
      <w:sz w:val="24"/>
      <w:lang w:val="pl-PL" w:eastAsia="pl-PL"/>
    </w:rPr>
  </w:style>
  <w:style w:type="character" w:styleId="Hyperlink">
    <w:name w:val="Hyperlink"/>
    <w:basedOn w:val="DefaultParagraphFont"/>
    <w:uiPriority w:val="99"/>
    <w:rsid w:val="00CF7E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46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B9C"/>
    <w:rPr>
      <w:sz w:val="0"/>
      <w:szCs w:val="0"/>
    </w:rPr>
  </w:style>
  <w:style w:type="character" w:styleId="PageNumber">
    <w:name w:val="page number"/>
    <w:basedOn w:val="DefaultParagraphFont"/>
    <w:uiPriority w:val="99"/>
    <w:rsid w:val="00787592"/>
    <w:rPr>
      <w:rFonts w:cs="Times New Roman"/>
    </w:rPr>
  </w:style>
  <w:style w:type="paragraph" w:customStyle="1" w:styleId="Zwykytekst1">
    <w:name w:val="Zwykły tekst1"/>
    <w:basedOn w:val="Normal"/>
    <w:rsid w:val="00F23A30"/>
    <w:pPr>
      <w:widowControl w:val="0"/>
      <w:suppressAutoHyphens/>
    </w:pPr>
    <w:rPr>
      <w:rFonts w:ascii="Courier New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8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211</Words>
  <Characters>1271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placówka</dc:creator>
  <cp:keywords/>
  <dc:description/>
  <cp:lastModifiedBy>ela</cp:lastModifiedBy>
  <cp:revision>3</cp:revision>
  <cp:lastPrinted>2013-04-24T12:56:00Z</cp:lastPrinted>
  <dcterms:created xsi:type="dcterms:W3CDTF">2014-04-09T09:31:00Z</dcterms:created>
  <dcterms:modified xsi:type="dcterms:W3CDTF">2014-04-10T08:56:00Z</dcterms:modified>
</cp:coreProperties>
</file>