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45" w:rsidRDefault="00B46045" w:rsidP="00B858CD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9  do SIWZ – oświadczenie</w:t>
      </w:r>
    </w:p>
    <w:p w:rsidR="00B46045" w:rsidRDefault="00B46045" w:rsidP="00B858CD">
      <w:pPr>
        <w:jc w:val="both"/>
        <w:rPr>
          <w:color w:val="000000"/>
        </w:rPr>
      </w:pPr>
      <w:r>
        <w:rPr>
          <w:color w:val="000000"/>
        </w:rPr>
        <w:t>Znak sprawy: ORW.ZP.272.4.01.2014</w:t>
      </w:r>
    </w:p>
    <w:p w:rsidR="00B46045" w:rsidRDefault="00B46045" w:rsidP="00B858CD">
      <w:pPr>
        <w:jc w:val="both"/>
      </w:pPr>
    </w:p>
    <w:p w:rsidR="00B46045" w:rsidRDefault="00B46045" w:rsidP="00B858CD">
      <w:pPr>
        <w:jc w:val="both"/>
      </w:pPr>
    </w:p>
    <w:p w:rsidR="00B46045" w:rsidRDefault="00B46045" w:rsidP="00B858CD">
      <w:pPr>
        <w:jc w:val="both"/>
      </w:pPr>
    </w:p>
    <w:p w:rsidR="00B46045" w:rsidRDefault="00B46045" w:rsidP="00B858CD">
      <w:pPr>
        <w:jc w:val="both"/>
      </w:pPr>
      <w:r>
        <w:t>………………………….</w:t>
      </w:r>
    </w:p>
    <w:p w:rsidR="00B46045" w:rsidRDefault="00B46045" w:rsidP="00B858CD">
      <w:pPr>
        <w:jc w:val="both"/>
        <w:rPr>
          <w:i/>
          <w:iCs/>
        </w:rPr>
      </w:pPr>
      <w:r>
        <w:rPr>
          <w:i/>
          <w:iCs/>
        </w:rPr>
        <w:t>(pieczęć firmowa Wykonawcy)</w:t>
      </w:r>
    </w:p>
    <w:p w:rsidR="00B46045" w:rsidRDefault="00B46045" w:rsidP="00B858CD">
      <w:pPr>
        <w:pStyle w:val="Zwykytekst1"/>
        <w:rPr>
          <w:rFonts w:ascii="Times New Roman" w:hAnsi="Times New Roman" w:cs="Times New Roman"/>
        </w:rPr>
      </w:pPr>
    </w:p>
    <w:p w:rsidR="00B46045" w:rsidRDefault="00B46045" w:rsidP="00B858CD">
      <w:pPr>
        <w:autoSpaceDE w:val="0"/>
        <w:jc w:val="center"/>
        <w:rPr>
          <w:b/>
          <w:bCs/>
        </w:rPr>
      </w:pPr>
      <w:r>
        <w:rPr>
          <w:b/>
          <w:bCs/>
        </w:rPr>
        <w:t>Oświadczenie</w:t>
      </w:r>
    </w:p>
    <w:p w:rsidR="00B46045" w:rsidRDefault="00B46045" w:rsidP="00B858CD">
      <w:pPr>
        <w:autoSpaceDE w:val="0"/>
        <w:jc w:val="center"/>
        <w:rPr>
          <w:b/>
          <w:bCs/>
        </w:rPr>
      </w:pPr>
    </w:p>
    <w:p w:rsidR="00B46045" w:rsidRDefault="00B46045" w:rsidP="00B858CD">
      <w:pPr>
        <w:jc w:val="both"/>
      </w:pPr>
      <w:r>
        <w:t xml:space="preserve">Przystępując do postępowania o udzielenie zamówienia publicznego na wykonanie robót budowlanych </w:t>
      </w:r>
      <w:r>
        <w:rPr>
          <w:color w:val="000000"/>
        </w:rPr>
        <w:t>pn.: _</w:t>
      </w:r>
      <w:r>
        <w:rPr>
          <w:b/>
        </w:rPr>
        <w:t>Przebudowa budynku Zespołu Szkół przy ul. Litewskiej 16 w Łęcznej na potrzeby Ośrodka Rewalidacyjno – Wychowawczego_</w:t>
      </w:r>
    </w:p>
    <w:p w:rsidR="00B46045" w:rsidRDefault="00B46045" w:rsidP="00B858CD">
      <w:pPr>
        <w:jc w:val="both"/>
        <w:rPr>
          <w:b/>
          <w:bCs/>
          <w:color w:val="000000"/>
        </w:rPr>
      </w:pPr>
    </w:p>
    <w:p w:rsidR="00B46045" w:rsidRDefault="00B46045" w:rsidP="00B858CD">
      <w:pPr>
        <w:jc w:val="both"/>
        <w:rPr>
          <w:b/>
          <w:bCs/>
        </w:rPr>
      </w:pPr>
      <w:r>
        <w:t xml:space="preserve">ja, niżej podpisany </w:t>
      </w:r>
      <w:r>
        <w:rPr>
          <w:color w:val="000000"/>
        </w:rPr>
        <w:t xml:space="preserve">(imię i nazwisko) </w:t>
      </w:r>
      <w:r>
        <w:t>…………………………………………..…………………….</w:t>
      </w:r>
      <w:r>
        <w:rPr>
          <w:b/>
          <w:bCs/>
        </w:rPr>
        <w:t xml:space="preserve"> </w:t>
      </w:r>
    </w:p>
    <w:p w:rsidR="00B46045" w:rsidRDefault="00B46045" w:rsidP="00B858CD">
      <w:pPr>
        <w:jc w:val="both"/>
        <w:rPr>
          <w:color w:val="000000"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color w:val="000000"/>
        </w:rPr>
        <w:t xml:space="preserve"> </w:t>
      </w:r>
    </w:p>
    <w:p w:rsidR="00B46045" w:rsidRDefault="00B46045" w:rsidP="00B858CD">
      <w:pPr>
        <w:jc w:val="both"/>
      </w:pPr>
      <w:r>
        <w:t>reprezentując firmę ...............................................................................................................................</w:t>
      </w:r>
    </w:p>
    <w:p w:rsidR="00B46045" w:rsidRDefault="00B46045" w:rsidP="00B858CD">
      <w:pPr>
        <w:pStyle w:val="NormalWeb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Oświadczam, że*</w:t>
      </w:r>
    </w:p>
    <w:p w:rsidR="00B46045" w:rsidRDefault="00B46045" w:rsidP="00B858CD">
      <w:r>
        <w:t>- Podwykonawcom, zamierzam powierzyć wykonanie zamówienia w następującej części/zakresie:</w:t>
      </w:r>
    </w:p>
    <w:tbl>
      <w:tblPr>
        <w:tblW w:w="0" w:type="auto"/>
        <w:tblInd w:w="240" w:type="dxa"/>
        <w:tblLayout w:type="fixed"/>
        <w:tblLook w:val="0000"/>
      </w:tblPr>
      <w:tblGrid>
        <w:gridCol w:w="489"/>
        <w:gridCol w:w="8887"/>
      </w:tblGrid>
      <w:tr w:rsidR="00B46045">
        <w:trPr>
          <w:cantSplit/>
          <w:trHeight w:val="519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45" w:rsidRDefault="00B4604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8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45" w:rsidRDefault="00B4604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Część/zakres powierzanych robót</w:t>
            </w:r>
          </w:p>
        </w:tc>
      </w:tr>
      <w:tr w:rsidR="00B46045">
        <w:trPr>
          <w:cantSplit/>
          <w:trHeight w:val="23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045" w:rsidRDefault="00B4604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45" w:rsidRDefault="00B46045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B46045">
        <w:trPr>
          <w:trHeight w:val="169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45" w:rsidRDefault="00B46045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B46045" w:rsidRDefault="00B46045">
            <w:pPr>
              <w:jc w:val="center"/>
              <w:rPr>
                <w:sz w:val="20"/>
                <w:szCs w:val="20"/>
              </w:rPr>
            </w:pPr>
          </w:p>
          <w:p w:rsidR="00B46045" w:rsidRDefault="00B46045">
            <w:pPr>
              <w:jc w:val="center"/>
              <w:rPr>
                <w:sz w:val="20"/>
                <w:szCs w:val="20"/>
              </w:rPr>
            </w:pPr>
          </w:p>
          <w:p w:rsidR="00B46045" w:rsidRDefault="00B46045">
            <w:pPr>
              <w:jc w:val="center"/>
              <w:rPr>
                <w:sz w:val="20"/>
                <w:szCs w:val="20"/>
              </w:rPr>
            </w:pPr>
          </w:p>
          <w:p w:rsidR="00B46045" w:rsidRDefault="00B46045">
            <w:pPr>
              <w:jc w:val="center"/>
              <w:rPr>
                <w:sz w:val="20"/>
                <w:szCs w:val="20"/>
              </w:rPr>
            </w:pPr>
          </w:p>
          <w:p w:rsidR="00B46045" w:rsidRDefault="00B46045">
            <w:pPr>
              <w:rPr>
                <w:sz w:val="20"/>
                <w:szCs w:val="20"/>
              </w:rPr>
            </w:pPr>
          </w:p>
          <w:p w:rsidR="00B46045" w:rsidRDefault="00B46045">
            <w:pPr>
              <w:widowControl w:val="0"/>
              <w:suppressAutoHyphens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45" w:rsidRDefault="00B46045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</w:tbl>
    <w:p w:rsidR="00B46045" w:rsidRDefault="00B46045" w:rsidP="00B858CD">
      <w:pPr>
        <w:jc w:val="both"/>
        <w:rPr>
          <w:kern w:val="2"/>
          <w:lang w:eastAsia="ar-SA"/>
        </w:rPr>
      </w:pPr>
    </w:p>
    <w:p w:rsidR="00B46045" w:rsidRDefault="00B46045" w:rsidP="00B858CD">
      <w:pPr>
        <w:jc w:val="both"/>
        <w:rPr>
          <w:color w:val="000000"/>
        </w:rPr>
      </w:pPr>
      <w:r>
        <w:rPr>
          <w:kern w:val="2"/>
          <w:lang w:eastAsia="ar-SA"/>
        </w:rPr>
        <w:t xml:space="preserve">- </w:t>
      </w:r>
      <w:r>
        <w:rPr>
          <w:color w:val="000000"/>
        </w:rPr>
        <w:t>w celu wykazania spełniania warunków udziału w niniejszym postępowaniu powołuję się na zasadach określonych w art. 26 ust 2b ustawy, na zasoby:</w:t>
      </w:r>
    </w:p>
    <w:p w:rsidR="00B46045" w:rsidRDefault="00B46045" w:rsidP="00B858CD">
      <w:pPr>
        <w:jc w:val="both"/>
        <w:rPr>
          <w:color w:val="000000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489"/>
        <w:gridCol w:w="8887"/>
      </w:tblGrid>
      <w:tr w:rsidR="00B46045" w:rsidTr="00A37F13">
        <w:trPr>
          <w:cantSplit/>
          <w:trHeight w:val="519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45" w:rsidRDefault="00B46045" w:rsidP="00A37F13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8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45" w:rsidRDefault="00B46045" w:rsidP="00A37F13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</w:rPr>
              <w:t>nazwy (firmy) podwykonawców</w:t>
            </w:r>
          </w:p>
        </w:tc>
      </w:tr>
      <w:tr w:rsidR="00B46045" w:rsidTr="00A37F13">
        <w:trPr>
          <w:cantSplit/>
          <w:trHeight w:val="23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045" w:rsidRDefault="00B46045" w:rsidP="00A37F13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045" w:rsidRDefault="00B46045" w:rsidP="00A37F13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B46045" w:rsidTr="00A37F13">
        <w:trPr>
          <w:trHeight w:val="169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045" w:rsidRDefault="00B46045" w:rsidP="00A37F13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B46045" w:rsidRDefault="00B46045" w:rsidP="00A37F13">
            <w:pPr>
              <w:jc w:val="center"/>
              <w:rPr>
                <w:sz w:val="20"/>
                <w:szCs w:val="20"/>
              </w:rPr>
            </w:pPr>
          </w:p>
          <w:p w:rsidR="00B46045" w:rsidRDefault="00B46045" w:rsidP="00A37F13">
            <w:pPr>
              <w:jc w:val="center"/>
              <w:rPr>
                <w:sz w:val="20"/>
                <w:szCs w:val="20"/>
              </w:rPr>
            </w:pPr>
          </w:p>
          <w:p w:rsidR="00B46045" w:rsidRDefault="00B46045" w:rsidP="00A37F13">
            <w:pPr>
              <w:jc w:val="center"/>
              <w:rPr>
                <w:sz w:val="20"/>
                <w:szCs w:val="20"/>
              </w:rPr>
            </w:pPr>
          </w:p>
          <w:p w:rsidR="00B46045" w:rsidRDefault="00B46045" w:rsidP="00A37F13">
            <w:pPr>
              <w:jc w:val="center"/>
              <w:rPr>
                <w:sz w:val="20"/>
                <w:szCs w:val="20"/>
              </w:rPr>
            </w:pPr>
          </w:p>
          <w:p w:rsidR="00B46045" w:rsidRDefault="00B46045" w:rsidP="00A37F13">
            <w:pPr>
              <w:rPr>
                <w:sz w:val="20"/>
                <w:szCs w:val="20"/>
              </w:rPr>
            </w:pPr>
          </w:p>
          <w:p w:rsidR="00B46045" w:rsidRDefault="00B46045" w:rsidP="00A37F13">
            <w:pPr>
              <w:widowControl w:val="0"/>
              <w:suppressAutoHyphens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045" w:rsidRDefault="00B46045" w:rsidP="00A37F13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</w:tr>
    </w:tbl>
    <w:p w:rsidR="00B46045" w:rsidRDefault="00B46045" w:rsidP="00B858CD">
      <w:pPr>
        <w:jc w:val="both"/>
        <w:rPr>
          <w:kern w:val="2"/>
          <w:lang w:eastAsia="ar-SA"/>
        </w:rPr>
      </w:pPr>
      <w:r>
        <w:rPr>
          <w:color w:val="000000"/>
        </w:rPr>
        <w:t xml:space="preserve"> </w:t>
      </w:r>
    </w:p>
    <w:p w:rsidR="00B46045" w:rsidRDefault="00B46045" w:rsidP="00B858CD"/>
    <w:p w:rsidR="00B46045" w:rsidRDefault="00B46045" w:rsidP="00B858CD">
      <w:r>
        <w:t>………………………………                                      …………………………………………</w:t>
      </w:r>
    </w:p>
    <w:p w:rsidR="00B46045" w:rsidRDefault="00B46045" w:rsidP="00B858CD">
      <w:r>
        <w:t xml:space="preserve">           (</w:t>
      </w:r>
      <w:r>
        <w:rPr>
          <w:sz w:val="20"/>
          <w:szCs w:val="20"/>
        </w:rPr>
        <w:t>miejscowość, data)                                                                 (podpis/y  i pieczęć osoby uprawnionej)</w:t>
      </w:r>
      <w:r>
        <w:t xml:space="preserve">   </w:t>
      </w:r>
    </w:p>
    <w:p w:rsidR="00B46045" w:rsidRDefault="00B46045" w:rsidP="00B858CD">
      <w:pPr>
        <w:pStyle w:val="Zwykytekst1"/>
        <w:rPr>
          <w:rFonts w:ascii="Times New Roman" w:hAnsi="Times New Roman" w:cs="Times New Roman"/>
        </w:rPr>
      </w:pPr>
    </w:p>
    <w:p w:rsidR="00B46045" w:rsidRPr="00210C46" w:rsidRDefault="00B46045" w:rsidP="00210C46">
      <w:pPr>
        <w:jc w:val="both"/>
        <w:rPr>
          <w:sz w:val="22"/>
          <w:szCs w:val="22"/>
          <w:u w:val="single"/>
        </w:rPr>
      </w:pPr>
      <w:r w:rsidRPr="00210C46">
        <w:rPr>
          <w:sz w:val="22"/>
          <w:szCs w:val="22"/>
          <w:u w:val="single"/>
        </w:rPr>
        <w:t xml:space="preserve">*uwaga- </w:t>
      </w:r>
      <w:r w:rsidRPr="00210C46">
        <w:rPr>
          <w:color w:val="000000"/>
          <w:sz w:val="22"/>
          <w:szCs w:val="22"/>
        </w:rPr>
        <w:t>Zamawiający żąda, na podstawie art. 36b ust 1 ustawy, wskazania części zamówienia, której wykonanie Wykonawca zamierza powierzyć podwykonawcom lub podania nazw (firm) podwykonawców, na których zasoby Wykonawca powołuje się na zasadach określonych w art. 26 ust 2b ustawy, w celu wykazania spełniania warunków udziału w postępowani</w:t>
      </w:r>
      <w:r>
        <w:rPr>
          <w:color w:val="000000"/>
          <w:sz w:val="22"/>
          <w:szCs w:val="22"/>
        </w:rPr>
        <w:t>u.</w:t>
      </w:r>
    </w:p>
    <w:sectPr w:rsidR="00B46045" w:rsidRPr="00210C46" w:rsidSect="00BF3F93">
      <w:headerReference w:type="default" r:id="rId6"/>
      <w:footerReference w:type="default" r:id="rId7"/>
      <w:pgSz w:w="11906" w:h="16838"/>
      <w:pgMar w:top="56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45" w:rsidRDefault="00B46045">
      <w:r>
        <w:separator/>
      </w:r>
    </w:p>
  </w:endnote>
  <w:endnote w:type="continuationSeparator" w:id="0">
    <w:p w:rsidR="00B46045" w:rsidRDefault="00B46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45" w:rsidRPr="0064690A" w:rsidRDefault="00B46045" w:rsidP="00077685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45" w:rsidRDefault="00B46045">
      <w:r>
        <w:separator/>
      </w:r>
    </w:p>
  </w:footnote>
  <w:footnote w:type="continuationSeparator" w:id="0">
    <w:p w:rsidR="00B46045" w:rsidRDefault="00B46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45" w:rsidRPr="00077685" w:rsidRDefault="00B46045" w:rsidP="00077685">
    <w:pPr>
      <w:shd w:val="clear" w:color="auto" w:fill="FFFFFF"/>
      <w:rPr>
        <w:rFonts w:ascii="Arial" w:hAnsi="Arial" w:cs="Arial"/>
        <w:color w:val="000000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ECD"/>
    <w:rsid w:val="00077685"/>
    <w:rsid w:val="000D073B"/>
    <w:rsid w:val="00210C46"/>
    <w:rsid w:val="00216DAE"/>
    <w:rsid w:val="00296073"/>
    <w:rsid w:val="003E46AB"/>
    <w:rsid w:val="004D0A87"/>
    <w:rsid w:val="00611007"/>
    <w:rsid w:val="0064690A"/>
    <w:rsid w:val="006761DE"/>
    <w:rsid w:val="00687AEE"/>
    <w:rsid w:val="00787592"/>
    <w:rsid w:val="008459D2"/>
    <w:rsid w:val="00867025"/>
    <w:rsid w:val="008C7387"/>
    <w:rsid w:val="00A37F13"/>
    <w:rsid w:val="00AD7007"/>
    <w:rsid w:val="00AF42BC"/>
    <w:rsid w:val="00B46045"/>
    <w:rsid w:val="00B858CD"/>
    <w:rsid w:val="00BE4ECD"/>
    <w:rsid w:val="00BF3F93"/>
    <w:rsid w:val="00CC7F43"/>
    <w:rsid w:val="00CF7E73"/>
    <w:rsid w:val="00FC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7685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077685"/>
    <w:rPr>
      <w:color w:val="0000FF"/>
      <w:sz w:val="44"/>
      <w:lang w:val="pl-PL" w:eastAsia="pl-PL"/>
    </w:rPr>
  </w:style>
  <w:style w:type="character" w:styleId="Strong">
    <w:name w:val="Strong"/>
    <w:basedOn w:val="DefaultParagraphFont"/>
    <w:uiPriority w:val="22"/>
    <w:qFormat/>
    <w:rsid w:val="00AD7007"/>
    <w:rPr>
      <w:b/>
    </w:rPr>
  </w:style>
  <w:style w:type="paragraph" w:styleId="Header">
    <w:name w:val="header"/>
    <w:basedOn w:val="Normal"/>
    <w:link w:val="Head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0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685"/>
    <w:rPr>
      <w:sz w:val="24"/>
      <w:lang w:val="pl-PL" w:eastAsia="pl-PL"/>
    </w:rPr>
  </w:style>
  <w:style w:type="character" w:styleId="Hyperlink">
    <w:name w:val="Hyperlink"/>
    <w:basedOn w:val="DefaultParagraphFont"/>
    <w:uiPriority w:val="99"/>
    <w:rsid w:val="00CF7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6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92"/>
    <w:rPr>
      <w:sz w:val="0"/>
      <w:szCs w:val="0"/>
    </w:rPr>
  </w:style>
  <w:style w:type="character" w:styleId="PageNumber">
    <w:name w:val="page number"/>
    <w:basedOn w:val="DefaultParagraphFont"/>
    <w:uiPriority w:val="99"/>
    <w:rsid w:val="00787592"/>
    <w:rPr>
      <w:rFonts w:cs="Times New Roman"/>
    </w:rPr>
  </w:style>
  <w:style w:type="paragraph" w:styleId="NormalWeb">
    <w:name w:val="Normal (Web)"/>
    <w:basedOn w:val="Normal"/>
    <w:uiPriority w:val="99"/>
    <w:rsid w:val="00B858CD"/>
    <w:pPr>
      <w:widowControl w:val="0"/>
      <w:suppressAutoHyphens/>
      <w:spacing w:before="280" w:after="119"/>
    </w:pPr>
    <w:rPr>
      <w:kern w:val="2"/>
      <w:lang w:eastAsia="ar-SA"/>
    </w:rPr>
  </w:style>
  <w:style w:type="paragraph" w:customStyle="1" w:styleId="Zwykytekst1">
    <w:name w:val="Zwykły tekst1"/>
    <w:basedOn w:val="Normal"/>
    <w:rsid w:val="00B858CD"/>
    <w:pPr>
      <w:widowControl w:val="0"/>
      <w:suppressAutoHyphens/>
    </w:pPr>
    <w:rPr>
      <w:rFonts w:ascii="Courier New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9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210</Words>
  <Characters>1264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placówka</dc:creator>
  <cp:keywords/>
  <dc:description/>
  <cp:lastModifiedBy>ela</cp:lastModifiedBy>
  <cp:revision>4</cp:revision>
  <cp:lastPrinted>2013-04-24T12:56:00Z</cp:lastPrinted>
  <dcterms:created xsi:type="dcterms:W3CDTF">2014-04-09T11:30:00Z</dcterms:created>
  <dcterms:modified xsi:type="dcterms:W3CDTF">2014-04-10T08:41:00Z</dcterms:modified>
</cp:coreProperties>
</file>